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3261"/>
        <w:gridCol w:w="6237"/>
      </w:tblGrid>
      <w:tr w:rsidR="00953BC7" w:rsidRPr="007744C8" w:rsidTr="00132D8F">
        <w:trPr>
          <w:trHeight w:val="1620"/>
        </w:trPr>
        <w:tc>
          <w:tcPr>
            <w:tcW w:w="3261" w:type="dxa"/>
          </w:tcPr>
          <w:p w:rsidR="00953BC7" w:rsidRPr="007744C8" w:rsidRDefault="00953BC7" w:rsidP="00132D8F">
            <w:pPr>
              <w:pStyle w:val="BodyText"/>
              <w:jc w:val="center"/>
              <w:rPr>
                <w:rFonts w:ascii="Times New Roman" w:hAnsi="Times New Roman"/>
                <w:b/>
                <w:sz w:val="26"/>
                <w:szCs w:val="26"/>
                <w:lang w:val="vi-VN"/>
              </w:rPr>
            </w:pPr>
            <w:r w:rsidRPr="007744C8">
              <w:rPr>
                <w:rFonts w:ascii="Times New Roman" w:hAnsi="Times New Roman"/>
                <w:b/>
                <w:sz w:val="26"/>
                <w:szCs w:val="26"/>
                <w:lang w:val="vi-VN"/>
              </w:rPr>
              <w:t xml:space="preserve">ỦY BAN NHÂN DÂN </w:t>
            </w:r>
          </w:p>
          <w:p w:rsidR="00953BC7" w:rsidRPr="007744C8" w:rsidRDefault="00953BC7" w:rsidP="00132D8F">
            <w:pPr>
              <w:pStyle w:val="BodyText"/>
              <w:jc w:val="center"/>
              <w:rPr>
                <w:rFonts w:ascii="Times New Roman" w:hAnsi="Times New Roman"/>
                <w:b/>
                <w:sz w:val="26"/>
                <w:szCs w:val="26"/>
                <w:lang w:val="vi-VN"/>
              </w:rPr>
            </w:pPr>
            <w:r w:rsidRPr="007744C8">
              <w:rPr>
                <w:rFonts w:ascii="Times New Roman" w:hAnsi="Times New Roman"/>
                <w:b/>
                <w:sz w:val="26"/>
                <w:szCs w:val="26"/>
                <w:lang w:val="vi-VN"/>
              </w:rPr>
              <w:t>TỈNH HÀ TĨNH</w:t>
            </w:r>
          </w:p>
          <w:p w:rsidR="00953BC7" w:rsidRPr="007744C8" w:rsidRDefault="00A50E58" w:rsidP="00132D8F">
            <w:pPr>
              <w:pStyle w:val="BodyText"/>
              <w:tabs>
                <w:tab w:val="left" w:pos="1479"/>
              </w:tabs>
              <w:jc w:val="center"/>
              <w:rPr>
                <w:rFonts w:ascii="Times New Roman" w:hAnsi="Times New Roman"/>
                <w:sz w:val="18"/>
                <w:szCs w:val="26"/>
              </w:rPr>
            </w:pPr>
            <w:r w:rsidRPr="00A50E58">
              <w:rPr>
                <w:rFonts w:ascii="Times New Roman" w:hAnsi="Times New Roman"/>
                <w:noProof/>
                <w:sz w:val="26"/>
                <w:szCs w:val="26"/>
              </w:rPr>
              <w:pict>
                <v:line id="Line 16" o:spid="_x0000_s1046" style="position:absolute;left:0;text-align:left;z-index:251656704;visibility:visible" from="51pt,2.1pt" to="97.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"/>
              </w:pict>
            </w:r>
          </w:p>
          <w:p w:rsidR="00953BC7" w:rsidRPr="007744C8" w:rsidRDefault="00953BC7" w:rsidP="00132D8F">
            <w:pPr>
              <w:pStyle w:val="BodyText"/>
              <w:tabs>
                <w:tab w:val="left" w:pos="1479"/>
              </w:tabs>
              <w:jc w:val="center"/>
              <w:rPr>
                <w:rFonts w:ascii="Times New Roman" w:hAnsi="Times New Roman"/>
                <w:sz w:val="26"/>
                <w:szCs w:val="26"/>
              </w:rPr>
            </w:pPr>
            <w:r w:rsidRPr="007744C8">
              <w:rPr>
                <w:rFonts w:ascii="Times New Roman" w:hAnsi="Times New Roman"/>
                <w:sz w:val="26"/>
                <w:szCs w:val="26"/>
                <w:lang w:val="vi-VN"/>
              </w:rPr>
              <w:t>Số:</w:t>
            </w:r>
            <w:r w:rsidRPr="007744C8">
              <w:rPr>
                <w:rFonts w:ascii="Times New Roman" w:hAnsi="Times New Roman"/>
                <w:sz w:val="26"/>
                <w:szCs w:val="26"/>
              </w:rPr>
              <w:t xml:space="preserve">            </w:t>
            </w:r>
            <w:r w:rsidRPr="007744C8">
              <w:rPr>
                <w:rFonts w:ascii="Times New Roman" w:hAnsi="Times New Roman"/>
                <w:sz w:val="26"/>
                <w:szCs w:val="26"/>
                <w:lang w:val="vi-VN"/>
              </w:rPr>
              <w:t>/</w:t>
            </w:r>
            <w:r w:rsidRPr="007744C8">
              <w:rPr>
                <w:rFonts w:ascii="Times New Roman" w:hAnsi="Times New Roman"/>
                <w:sz w:val="26"/>
                <w:szCs w:val="26"/>
              </w:rPr>
              <w:t>TTr-UBND</w:t>
            </w:r>
            <w:bookmarkStart w:id="0" w:name="_GoBack"/>
            <w:bookmarkEnd w:id="0"/>
          </w:p>
          <w:tbl>
            <w:tblPr>
              <w:tblStyle w:val="TableGrid"/>
              <w:tblW w:w="0" w:type="auto"/>
              <w:tblInd w:w="880" w:type="dxa"/>
              <w:tblLayout w:type="fixed"/>
              <w:tblLook w:val="04A0"/>
            </w:tblPr>
            <w:tblGrid>
              <w:gridCol w:w="1275"/>
            </w:tblGrid>
            <w:tr w:rsidR="00953BC7" w:rsidRPr="007744C8" w:rsidTr="00953BC7">
              <w:tc>
                <w:tcPr>
                  <w:tcW w:w="1275" w:type="dxa"/>
                </w:tcPr>
                <w:p w:rsidR="00953BC7" w:rsidRPr="007744C8" w:rsidRDefault="00953BC7" w:rsidP="00132D8F">
                  <w:pPr>
                    <w:pStyle w:val="BodyText"/>
                    <w:tabs>
                      <w:tab w:val="left" w:pos="1479"/>
                    </w:tabs>
                    <w:jc w:val="center"/>
                    <w:rPr>
                      <w:rFonts w:ascii="Times New Roman" w:hAnsi="Times New Roman"/>
                      <w:b/>
                      <w:sz w:val="26"/>
                      <w:szCs w:val="26"/>
                    </w:rPr>
                  </w:pPr>
                  <w:r w:rsidRPr="007744C8">
                    <w:rPr>
                      <w:rFonts w:ascii="Times New Roman" w:hAnsi="Times New Roman"/>
                      <w:b/>
                      <w:sz w:val="26"/>
                      <w:szCs w:val="26"/>
                    </w:rPr>
                    <w:t>Dự thảo</w:t>
                  </w:r>
                </w:p>
              </w:tc>
            </w:tr>
          </w:tbl>
          <w:p w:rsidR="00953BC7" w:rsidRPr="007744C8" w:rsidRDefault="00953BC7" w:rsidP="00132D8F">
            <w:pPr>
              <w:pStyle w:val="BodyText"/>
              <w:tabs>
                <w:tab w:val="left" w:pos="1479"/>
              </w:tabs>
              <w:jc w:val="center"/>
              <w:rPr>
                <w:rFonts w:ascii="Times New Roman" w:hAnsi="Times New Roman"/>
                <w:sz w:val="22"/>
                <w:szCs w:val="22"/>
                <w:lang w:val="vi-VN"/>
              </w:rPr>
            </w:pPr>
          </w:p>
        </w:tc>
        <w:tc>
          <w:tcPr>
            <w:tcW w:w="6237" w:type="dxa"/>
          </w:tcPr>
          <w:p w:rsidR="00953BC7" w:rsidRPr="007744C8" w:rsidRDefault="00953BC7" w:rsidP="00132D8F">
            <w:pPr>
              <w:pStyle w:val="BodyText"/>
              <w:jc w:val="center"/>
              <w:rPr>
                <w:rFonts w:ascii="Times New Roman" w:hAnsi="Times New Roman"/>
                <w:b/>
                <w:sz w:val="26"/>
                <w:szCs w:val="26"/>
                <w:lang w:val="vi-VN"/>
              </w:rPr>
            </w:pPr>
            <w:r w:rsidRPr="007744C8">
              <w:rPr>
                <w:rFonts w:ascii="Times New Roman" w:hAnsi="Times New Roman"/>
                <w:b/>
                <w:sz w:val="26"/>
                <w:szCs w:val="26"/>
                <w:lang w:val="vi-VN"/>
              </w:rPr>
              <w:t>CỘNG HOÀ XÃ HỘI CHỦ NGHĨA VIỆT NAM</w:t>
            </w:r>
          </w:p>
          <w:p w:rsidR="00953BC7" w:rsidRPr="007744C8" w:rsidRDefault="00953BC7" w:rsidP="00132D8F">
            <w:pPr>
              <w:pStyle w:val="BodyText"/>
              <w:jc w:val="center"/>
              <w:rPr>
                <w:rFonts w:ascii="Times New Roman" w:hAnsi="Times New Roman"/>
                <w:b/>
                <w:sz w:val="28"/>
              </w:rPr>
            </w:pPr>
            <w:r w:rsidRPr="007744C8">
              <w:rPr>
                <w:rFonts w:ascii="Times New Roman" w:hAnsi="Times New Roman"/>
                <w:b/>
                <w:sz w:val="28"/>
              </w:rPr>
              <w:t>Độc lập - Tự do - Hạnh phúc</w:t>
            </w:r>
          </w:p>
          <w:p w:rsidR="00953BC7" w:rsidRPr="007744C8" w:rsidRDefault="00A50E58" w:rsidP="00132D8F">
            <w:pPr>
              <w:pStyle w:val="BodyText"/>
              <w:jc w:val="center"/>
              <w:rPr>
                <w:rFonts w:ascii="Times New Roman" w:hAnsi="Times New Roman"/>
                <w:i/>
                <w:sz w:val="18"/>
                <w:szCs w:val="28"/>
              </w:rPr>
            </w:pPr>
            <w:r w:rsidRPr="00A50E58">
              <w:rPr>
                <w:rFonts w:ascii="Times New Roman" w:hAnsi="Times New Roman"/>
                <w:noProof/>
              </w:rPr>
              <w:pict>
                <v:line id="Line 17" o:spid="_x0000_s1047" style="position:absolute;left:0;text-align:left;z-index:251657728;visibility:visible" from="66.4pt,1.15pt" to="23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"/>
              </w:pict>
            </w:r>
          </w:p>
          <w:p w:rsidR="00953BC7" w:rsidRPr="007744C8" w:rsidRDefault="00953BC7" w:rsidP="00953BC7">
            <w:pPr>
              <w:pStyle w:val="BodyText"/>
              <w:jc w:val="center"/>
              <w:rPr>
                <w:rFonts w:ascii="Times New Roman" w:hAnsi="Times New Roman"/>
                <w:i/>
                <w:sz w:val="28"/>
                <w:szCs w:val="28"/>
              </w:rPr>
            </w:pPr>
            <w:r w:rsidRPr="007744C8">
              <w:rPr>
                <w:rFonts w:ascii="Times New Roman" w:hAnsi="Times New Roman"/>
                <w:i/>
                <w:sz w:val="28"/>
                <w:szCs w:val="28"/>
              </w:rPr>
              <w:t xml:space="preserve">       Hà Tĩnh, ngày        tháng 11 năm 2017</w:t>
            </w:r>
          </w:p>
        </w:tc>
      </w:tr>
    </w:tbl>
    <w:p w:rsidR="007873CF" w:rsidRPr="007744C8" w:rsidRDefault="007873CF" w:rsidP="00D6423F">
      <w:pPr>
        <w:jc w:val="center"/>
        <w:rPr>
          <w:b/>
          <w:lang w:val="en-US"/>
        </w:rPr>
      </w:pPr>
    </w:p>
    <w:p w:rsidR="00845B99" w:rsidRPr="007744C8" w:rsidRDefault="00845B99" w:rsidP="00D6423F">
      <w:pPr>
        <w:jc w:val="center"/>
        <w:rPr>
          <w:b/>
        </w:rPr>
      </w:pPr>
      <w:r w:rsidRPr="007744C8">
        <w:rPr>
          <w:b/>
        </w:rPr>
        <w:t>TỜ TRÌNH</w:t>
      </w:r>
    </w:p>
    <w:p w:rsidR="00953BC7" w:rsidRPr="007744C8" w:rsidRDefault="00DA2B68" w:rsidP="00D6423F">
      <w:pPr>
        <w:jc w:val="center"/>
        <w:rPr>
          <w:b/>
          <w:lang w:val="en-US"/>
        </w:rPr>
      </w:pPr>
      <w:r w:rsidRPr="007744C8">
        <w:rPr>
          <w:b/>
        </w:rPr>
        <w:t xml:space="preserve">Về việc </w:t>
      </w:r>
      <w:r w:rsidRPr="007744C8">
        <w:rPr>
          <w:b/>
          <w:lang w:val="en-US"/>
        </w:rPr>
        <w:t>thông qua</w:t>
      </w:r>
      <w:r w:rsidR="00845B99" w:rsidRPr="007744C8">
        <w:rPr>
          <w:b/>
        </w:rPr>
        <w:t xml:space="preserve"> Đề án </w:t>
      </w:r>
      <w:r w:rsidR="007D004A" w:rsidRPr="007744C8">
        <w:rPr>
          <w:b/>
          <w:lang w:val="en-US"/>
        </w:rPr>
        <w:t xml:space="preserve">và ban hành một số chính sách </w:t>
      </w:r>
      <w:r w:rsidR="00AF375B" w:rsidRPr="007744C8">
        <w:rPr>
          <w:b/>
        </w:rPr>
        <w:t xml:space="preserve">phát triển du lịch </w:t>
      </w:r>
    </w:p>
    <w:p w:rsidR="00845B99" w:rsidRPr="007744C8" w:rsidRDefault="00AF375B" w:rsidP="00D6423F">
      <w:pPr>
        <w:jc w:val="center"/>
        <w:rPr>
          <w:b/>
          <w:lang w:val="en-US"/>
        </w:rPr>
      </w:pPr>
      <w:r w:rsidRPr="007744C8">
        <w:rPr>
          <w:b/>
        </w:rPr>
        <w:t>Hà Tĩnh đến năm 2025 và những năm tiếp theo</w:t>
      </w:r>
    </w:p>
    <w:p w:rsidR="00845B99" w:rsidRPr="007744C8" w:rsidRDefault="00A50E58" w:rsidP="00D6423F">
      <w:pPr>
        <w:jc w:val="center"/>
        <w:rPr>
          <w:b/>
          <w:sz w:val="4"/>
          <w:szCs w:val="4"/>
        </w:rPr>
      </w:pPr>
      <w:r>
        <w:rPr>
          <w:b/>
          <w:sz w:val="4"/>
          <w:szCs w:val="4"/>
          <w:lang w:val="en-US"/>
        </w:rPr>
      </w:r>
      <w:r w:rsidRPr="00A50E58">
        <w:rPr>
          <w:b/>
          <w:sz w:val="4"/>
          <w:szCs w:val="4"/>
          <w:lang w:val="en-US"/>
        </w:rPr>
        <w:pict>
          <v:line id="Line 2" o:spid="_x0000_s1048" style="visibility:visible;mso-position-horizontal-relative:char;mso-position-vertical-relative:line" from="0,0" to="10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">
            <w10:wrap type="none"/>
            <w10:anchorlock/>
          </v:line>
        </w:pict>
      </w:r>
    </w:p>
    <w:p w:rsidR="00D6423F" w:rsidRPr="007744C8" w:rsidRDefault="00D6423F" w:rsidP="00D6423F">
      <w:pPr>
        <w:jc w:val="center"/>
        <w:rPr>
          <w:lang w:val="en-US"/>
        </w:rPr>
      </w:pPr>
    </w:p>
    <w:p w:rsidR="00D6423F" w:rsidRPr="007744C8" w:rsidRDefault="00D6423F" w:rsidP="00D6423F">
      <w:pPr>
        <w:jc w:val="center"/>
        <w:rPr>
          <w:sz w:val="16"/>
          <w:lang w:val="en-US"/>
        </w:rPr>
      </w:pPr>
    </w:p>
    <w:p w:rsidR="00845B99" w:rsidRPr="007744C8" w:rsidRDefault="00845B99" w:rsidP="00D6423F">
      <w:pPr>
        <w:jc w:val="center"/>
        <w:rPr>
          <w:lang w:val="en-US"/>
        </w:rPr>
      </w:pPr>
      <w:r w:rsidRPr="007744C8">
        <w:t>Kính gửi: Hội đồng Nhân dân tỉnh khoá XVII, kỳ họp thứ V</w:t>
      </w:r>
    </w:p>
    <w:p w:rsidR="00D6423F" w:rsidRPr="007744C8" w:rsidRDefault="00D6423F" w:rsidP="00D6423F">
      <w:pPr>
        <w:jc w:val="center"/>
        <w:rPr>
          <w:sz w:val="34"/>
          <w:lang w:val="en-US"/>
        </w:rPr>
      </w:pPr>
    </w:p>
    <w:p w:rsidR="00845B99" w:rsidRPr="007744C8" w:rsidRDefault="00845B99" w:rsidP="00656D54">
      <w:pPr>
        <w:tabs>
          <w:tab w:val="left" w:pos="2850"/>
        </w:tabs>
        <w:jc w:val="center"/>
        <w:rPr>
          <w:sz w:val="2"/>
          <w:szCs w:val="2"/>
        </w:rPr>
      </w:pPr>
    </w:p>
    <w:p w:rsidR="00023552" w:rsidRPr="007744C8" w:rsidRDefault="00023552" w:rsidP="00D6423F">
      <w:pPr>
        <w:pStyle w:val="Noidung"/>
        <w:spacing w:before="120"/>
        <w:rPr>
          <w:lang w:val="vi-VN"/>
        </w:rPr>
      </w:pPr>
      <w:r w:rsidRPr="007744C8">
        <w:rPr>
          <w:lang w:val="vi-VN"/>
        </w:rPr>
        <w:t xml:space="preserve">Hà Tĩnh nằm trên tuyến hành lang Đông - Tây với CHDCND Lào, Thái Lan, Myanma và các nước khác trong khối ASEAN. </w:t>
      </w:r>
      <w:r w:rsidR="004F7136" w:rsidRPr="007744C8">
        <w:t xml:space="preserve">Tỉnh </w:t>
      </w:r>
      <w:r w:rsidRPr="007744C8">
        <w:rPr>
          <w:lang w:val="vi-VN"/>
        </w:rPr>
        <w:t>có 137 km bờ biển, có nhiều bãi tắm đẹp; các khu bảo tồn thiên nhiên gắn với cảnh quan hùng vĩ và đa dạng sinh học; là vùng đất có bề dày truyền thống lịch sử văn hóa, cách mạng, quê hương của nhiều danh nhân kiệt xuất, gắn liền với các di tích lịch sử, di sản văn hóa</w:t>
      </w:r>
      <w:r w:rsidR="004F7136" w:rsidRPr="007744C8">
        <w:t xml:space="preserve"> và sự phát triển của đất nước, của tỉnh</w:t>
      </w:r>
      <w:r w:rsidRPr="007744C8">
        <w:rPr>
          <w:lang w:val="vi-VN"/>
        </w:rPr>
        <w:t xml:space="preserve">. </w:t>
      </w:r>
    </w:p>
    <w:p w:rsidR="00023552" w:rsidRPr="007744C8" w:rsidRDefault="00023552" w:rsidP="00D6423F">
      <w:pPr>
        <w:pStyle w:val="Noidung"/>
        <w:spacing w:before="120"/>
        <w:rPr>
          <w:lang w:val="vi-VN"/>
        </w:rPr>
      </w:pPr>
      <w:r w:rsidRPr="007744C8">
        <w:rPr>
          <w:lang w:val="vi-VN"/>
        </w:rPr>
        <w:t xml:space="preserve">Tuy </w:t>
      </w:r>
      <w:r w:rsidR="008A315E" w:rsidRPr="007744C8">
        <w:t>vậy</w:t>
      </w:r>
      <w:r w:rsidRPr="007744C8">
        <w:rPr>
          <w:lang w:val="vi-VN"/>
        </w:rPr>
        <w:t>, nhiều năm qua, mặc dù du lịch Hà Tĩnh có nhiều khởi sắc nhưng vẫn còn nhiều tồn tại, yếu kém và bất cập, sự phát triển chưa tương xứng với tiềm năng và sự mong muốn của xã hội. Đầu tư cho phát triển du lịch còn manh mún, cơ sở hạ tầng phục vụ cho hoạt động du lịch thiếu đồng bộ, sản phẩm du lịch chưa thực sự hấp dẫn, chất lượng dịch vụ chưa đáp ứng yêu cầu, khả năng cạnh tranh chưa cao; quản lý nhà nước về du lịch còn hạn chế, tỷ trọng đóng góp ngân sách đạt thấp; chưa có nhiều chính sách khuyến khích đầu tư phát triển du lịch</w:t>
      </w:r>
      <w:r w:rsidR="00293612" w:rsidRPr="007744C8">
        <w:t xml:space="preserve"> mạnh và bền vững</w:t>
      </w:r>
      <w:r w:rsidRPr="007744C8">
        <w:rPr>
          <w:lang w:val="vi-VN"/>
        </w:rPr>
        <w:t>.</w:t>
      </w:r>
    </w:p>
    <w:p w:rsidR="00023552" w:rsidRPr="007744C8" w:rsidRDefault="00023552" w:rsidP="00D6423F">
      <w:pPr>
        <w:pStyle w:val="Noidung"/>
        <w:spacing w:before="120"/>
        <w:rPr>
          <w:lang w:val="vi-VN"/>
        </w:rPr>
      </w:pPr>
      <w:r w:rsidRPr="007744C8">
        <w:rPr>
          <w:lang w:val="vi-VN"/>
        </w:rPr>
        <w:t xml:space="preserve">Để khai thác, phát huy hiệu quả các </w:t>
      </w:r>
      <w:r w:rsidR="00293612" w:rsidRPr="007744C8">
        <w:t xml:space="preserve">tiềm năng, </w:t>
      </w:r>
      <w:r w:rsidRPr="007744C8">
        <w:rPr>
          <w:lang w:val="vi-VN"/>
        </w:rPr>
        <w:t xml:space="preserve">nguồn lực du lịch trong tỉnh, tận dụng cơ hội thuận lợi trong nước, khu vực và quốc tế, tạo bước phát triển </w:t>
      </w:r>
      <w:r w:rsidR="00293612" w:rsidRPr="007744C8">
        <w:t xml:space="preserve">nhanh và </w:t>
      </w:r>
      <w:r w:rsidRPr="007744C8">
        <w:rPr>
          <w:lang w:val="vi-VN"/>
        </w:rPr>
        <w:t xml:space="preserve">bền vững trong thời kỳ mới; đáp ứng được yêu cầu cấp thiết theo tinh thần Nghị quyết số 08-NQ/TW ngày 16/01/2017 của Bộ Chính trị về “Phát triển du lịch thành ngành kinh tế mũi nhọn”, đồng thời thực hiện Chương trình hành động </w:t>
      </w:r>
      <w:r w:rsidR="004A2469" w:rsidRPr="007744C8">
        <w:t xml:space="preserve">số </w:t>
      </w:r>
      <w:r w:rsidRPr="007744C8">
        <w:rPr>
          <w:lang w:val="vi-VN"/>
        </w:rPr>
        <w:t xml:space="preserve">540-CTr/TU ngày 20/3/2017 của </w:t>
      </w:r>
      <w:r w:rsidR="004A2469" w:rsidRPr="007744C8">
        <w:rPr>
          <w:lang w:val="vi-VN"/>
        </w:rPr>
        <w:t>B</w:t>
      </w:r>
      <w:r w:rsidR="004A2469" w:rsidRPr="007744C8">
        <w:t>an Thường vụ</w:t>
      </w:r>
      <w:r w:rsidR="004A2469" w:rsidRPr="007744C8">
        <w:rPr>
          <w:lang w:val="vi-VN"/>
        </w:rPr>
        <w:t xml:space="preserve"> </w:t>
      </w:r>
      <w:r w:rsidRPr="007744C8">
        <w:rPr>
          <w:lang w:val="vi-VN"/>
        </w:rPr>
        <w:t xml:space="preserve">Tỉnh ủy về phát triển du lịch Hà Tĩnh; việc </w:t>
      </w:r>
      <w:r w:rsidR="007D004A" w:rsidRPr="007744C8">
        <w:t>xây dựng</w:t>
      </w:r>
      <w:r w:rsidRPr="007744C8">
        <w:rPr>
          <w:lang w:val="vi-VN"/>
        </w:rPr>
        <w:t xml:space="preserve"> Đề án “Phát triển du lịch Hà Tĩnh đến năm 2025 và những năm tiếp theo</w:t>
      </w:r>
      <w:r w:rsidR="007F4EFC" w:rsidRPr="007744C8">
        <w:rPr>
          <w:lang w:val="vi-VN"/>
        </w:rPr>
        <w:t>”</w:t>
      </w:r>
      <w:r w:rsidRPr="007744C8">
        <w:rPr>
          <w:lang w:val="vi-VN"/>
        </w:rPr>
        <w:t xml:space="preserve"> </w:t>
      </w:r>
      <w:r w:rsidR="007D004A" w:rsidRPr="007744C8">
        <w:t xml:space="preserve">và ban hành một số chính sách thực hiện </w:t>
      </w:r>
      <w:r w:rsidRPr="007744C8">
        <w:rPr>
          <w:lang w:val="vi-VN"/>
        </w:rPr>
        <w:t>là hết sức cần thiết, nhằm huy động tối đa và sử dụng có hiệu quả các nguồn lực để phát triển du lịch, góp phần phát triển kinh tế</w:t>
      </w:r>
      <w:r w:rsidR="00F50A29" w:rsidRPr="007744C8">
        <w:t xml:space="preserve"> </w:t>
      </w:r>
      <w:r w:rsidRPr="007744C8">
        <w:rPr>
          <w:lang w:val="vi-VN"/>
        </w:rPr>
        <w:t>-</w:t>
      </w:r>
      <w:r w:rsidR="00F50A29" w:rsidRPr="007744C8">
        <w:t xml:space="preserve"> </w:t>
      </w:r>
      <w:r w:rsidRPr="007744C8">
        <w:rPr>
          <w:lang w:val="vi-VN"/>
        </w:rPr>
        <w:t xml:space="preserve">xã hội, nâng cao đời sống của </w:t>
      </w:r>
      <w:r w:rsidR="004A2469" w:rsidRPr="007744C8">
        <w:t>N</w:t>
      </w:r>
      <w:r w:rsidRPr="007744C8">
        <w:rPr>
          <w:lang w:val="vi-VN"/>
        </w:rPr>
        <w:t>hân dân, thực hiện thành công Nghị quyết Đại hội tỉnh Đảng bộ nhiệm kỳ 2015</w:t>
      </w:r>
      <w:r w:rsidR="004F7136" w:rsidRPr="007744C8">
        <w:t xml:space="preserve"> </w:t>
      </w:r>
      <w:r w:rsidRPr="007744C8">
        <w:rPr>
          <w:lang w:val="vi-VN"/>
        </w:rPr>
        <w:t>-</w:t>
      </w:r>
      <w:r w:rsidR="004F7136" w:rsidRPr="007744C8">
        <w:t xml:space="preserve"> </w:t>
      </w:r>
      <w:r w:rsidRPr="007744C8">
        <w:rPr>
          <w:lang w:val="vi-VN"/>
        </w:rPr>
        <w:t>2020 “Phát triển dịch vụ thương mại du lịch trên cơ sở phát huy tiềm năng, lợi thế của tỉnh và liên kết vùng, liên kết khu vực”.</w:t>
      </w:r>
    </w:p>
    <w:p w:rsidR="00454B70" w:rsidRPr="007744C8" w:rsidRDefault="00023552" w:rsidP="00D6423F">
      <w:pPr>
        <w:pStyle w:val="Noidung"/>
        <w:spacing w:before="120"/>
      </w:pPr>
      <w:r w:rsidRPr="007744C8">
        <w:rPr>
          <w:lang w:val="vi-VN"/>
        </w:rPr>
        <w:t>Nội dung Đề án</w:t>
      </w:r>
      <w:r w:rsidR="007D004A" w:rsidRPr="007744C8">
        <w:t xml:space="preserve"> “Phát triển du lịch Hà Tĩnh đến năm 2025 và những năm tiếp theo</w:t>
      </w:r>
      <w:r w:rsidR="00AF375B" w:rsidRPr="007744C8">
        <w:t>”</w:t>
      </w:r>
      <w:r w:rsidR="007D004A" w:rsidRPr="007744C8">
        <w:t xml:space="preserve"> và một số chính sách thực hiện</w:t>
      </w:r>
      <w:r w:rsidRPr="007744C8">
        <w:rPr>
          <w:lang w:val="vi-VN"/>
        </w:rPr>
        <w:t xml:space="preserve"> đã được Sở Văn hóa Thể thao và Du lịch lấy </w:t>
      </w:r>
      <w:r w:rsidRPr="007744C8">
        <w:rPr>
          <w:lang w:val="vi-VN"/>
        </w:rPr>
        <w:lastRenderedPageBreak/>
        <w:t xml:space="preserve">ý kiến của các sở, ngành, địa phương, đơn vị liên quan, hoàn chỉnh. Ủy ban nhân dân tỉnh </w:t>
      </w:r>
      <w:r w:rsidR="004A2469" w:rsidRPr="007744C8">
        <w:t xml:space="preserve">đã </w:t>
      </w:r>
      <w:r w:rsidR="00293612" w:rsidRPr="007744C8">
        <w:t>tổ chức họp lấy ý kiến các thành viên Uỷ viên UBND tỉnh, các địa phương, cá nhân và các cơ quan chuyên môn liên quan</w:t>
      </w:r>
      <w:r w:rsidR="00D6423F" w:rsidRPr="007744C8">
        <w:t xml:space="preserve">; Ban Cán sự </w:t>
      </w:r>
      <w:r w:rsidR="004F7136" w:rsidRPr="007744C8">
        <w:t xml:space="preserve">Đảng </w:t>
      </w:r>
      <w:r w:rsidR="000C507E" w:rsidRPr="007744C8">
        <w:t xml:space="preserve">Ủy </w:t>
      </w:r>
      <w:r w:rsidR="00D6423F" w:rsidRPr="007744C8">
        <w:t>ban n</w:t>
      </w:r>
      <w:r w:rsidR="00293612" w:rsidRPr="007744C8">
        <w:t>h</w:t>
      </w:r>
      <w:r w:rsidR="000C507E" w:rsidRPr="007744C8">
        <w:t>â</w:t>
      </w:r>
      <w:r w:rsidR="00293612" w:rsidRPr="007744C8">
        <w:t>n dân tỉnh</w:t>
      </w:r>
      <w:r w:rsidR="00D6423F" w:rsidRPr="007744C8">
        <w:t xml:space="preserve"> </w:t>
      </w:r>
      <w:r w:rsidR="00293612" w:rsidRPr="007744C8">
        <w:t>đã họp nh</w:t>
      </w:r>
      <w:r w:rsidR="00D6423F" w:rsidRPr="007744C8">
        <w:t xml:space="preserve">ất trí nội </w:t>
      </w:r>
      <w:r w:rsidR="00454B70" w:rsidRPr="007744C8">
        <w:t>dung, trình</w:t>
      </w:r>
      <w:r w:rsidR="00D6423F" w:rsidRPr="007744C8">
        <w:t xml:space="preserve"> </w:t>
      </w:r>
      <w:r w:rsidR="00454B70" w:rsidRPr="007744C8">
        <w:t>Ban Thường vụ Tỉn</w:t>
      </w:r>
      <w:r w:rsidR="00293612" w:rsidRPr="007744C8">
        <w:t>h</w:t>
      </w:r>
      <w:r w:rsidR="00454B70" w:rsidRPr="007744C8">
        <w:t xml:space="preserve"> </w:t>
      </w:r>
      <w:r w:rsidR="00381846" w:rsidRPr="007744C8">
        <w:t xml:space="preserve">ủy </w:t>
      </w:r>
      <w:r w:rsidR="00D6423F" w:rsidRPr="007744C8">
        <w:t xml:space="preserve">xem xét, cho ý kiến tại cuộc họp </w:t>
      </w:r>
      <w:r w:rsidR="00293612" w:rsidRPr="007744C8">
        <w:t xml:space="preserve">ngày </w:t>
      </w:r>
      <w:r w:rsidR="00454B70" w:rsidRPr="007744C8">
        <w:t>27</w:t>
      </w:r>
      <w:r w:rsidR="00293612" w:rsidRPr="007744C8">
        <w:t>/11/2017 và Ban Chấp hành Đảng bộ Tỉnh</w:t>
      </w:r>
      <w:r w:rsidR="00381846" w:rsidRPr="007744C8">
        <w:t xml:space="preserve"> tại cuộc họp </w:t>
      </w:r>
      <w:r w:rsidR="00293612" w:rsidRPr="007744C8">
        <w:t xml:space="preserve">ngày </w:t>
      </w:r>
      <w:r w:rsidR="00454B70" w:rsidRPr="007744C8">
        <w:t>28</w:t>
      </w:r>
      <w:r w:rsidR="00293612" w:rsidRPr="007744C8">
        <w:t>/11/2017.</w:t>
      </w:r>
      <w:r w:rsidR="00381846" w:rsidRPr="007744C8">
        <w:t xml:space="preserve"> Ủy</w:t>
      </w:r>
      <w:r w:rsidR="00293612" w:rsidRPr="007744C8">
        <w:t xml:space="preserve"> ban </w:t>
      </w:r>
      <w:r w:rsidR="00D6423F" w:rsidRPr="007744C8">
        <w:t>n</w:t>
      </w:r>
      <w:r w:rsidR="00293612" w:rsidRPr="007744C8">
        <w:t>hân dân tỉnh đã tiếp thu, hoàn chỉnh n</w:t>
      </w:r>
      <w:r w:rsidR="004F7136" w:rsidRPr="007744C8">
        <w:t>ội</w:t>
      </w:r>
      <w:r w:rsidR="00293612" w:rsidRPr="007744C8">
        <w:t xml:space="preserve"> dung Đề án và các nội dung liên</w:t>
      </w:r>
      <w:r w:rsidR="004F7136" w:rsidRPr="007744C8">
        <w:t xml:space="preserve"> quan</w:t>
      </w:r>
      <w:r w:rsidR="00381846" w:rsidRPr="007744C8">
        <w:t xml:space="preserve">; kính </w:t>
      </w:r>
      <w:r w:rsidR="00454B70" w:rsidRPr="007744C8">
        <w:t>trình</w:t>
      </w:r>
      <w:r w:rsidR="00454B70" w:rsidRPr="007744C8">
        <w:rPr>
          <w:lang w:val="vi-VN"/>
        </w:rPr>
        <w:t xml:space="preserve"> Hội đồng nhân dân tỉnh xét, thông qua Quyết nghị tại Kỳ họp thứ V</w:t>
      </w:r>
      <w:r w:rsidR="00454B70" w:rsidRPr="007744C8">
        <w:t>, bao gồm:</w:t>
      </w:r>
    </w:p>
    <w:p w:rsidR="00023552" w:rsidRPr="007744C8" w:rsidRDefault="007D004A" w:rsidP="00D6423F">
      <w:pPr>
        <w:pStyle w:val="Noidung"/>
        <w:spacing w:before="120"/>
      </w:pPr>
      <w:r w:rsidRPr="007744C8">
        <w:t xml:space="preserve">- </w:t>
      </w:r>
      <w:r w:rsidR="00023552" w:rsidRPr="007744C8">
        <w:rPr>
          <w:lang w:val="vi-VN"/>
        </w:rPr>
        <w:t xml:space="preserve">Đề án </w:t>
      </w:r>
      <w:r w:rsidRPr="007744C8">
        <w:t>“P</w:t>
      </w:r>
      <w:r w:rsidR="00023552" w:rsidRPr="007744C8">
        <w:rPr>
          <w:lang w:val="vi-VN"/>
        </w:rPr>
        <w:t>hát triển du lịch Hà Tĩnh đến năm 2025 và những năm tiếp theo</w:t>
      </w:r>
      <w:r w:rsidRPr="007744C8">
        <w:t>”</w:t>
      </w:r>
      <w:r w:rsidR="00F50A29" w:rsidRPr="007744C8">
        <w:t>.</w:t>
      </w:r>
    </w:p>
    <w:p w:rsidR="00454B70" w:rsidRPr="007744C8" w:rsidRDefault="00454B70" w:rsidP="00D6423F">
      <w:pPr>
        <w:pStyle w:val="Noidung"/>
        <w:spacing w:before="120"/>
        <w:rPr>
          <w:lang w:val="vi-VN"/>
        </w:rPr>
      </w:pPr>
      <w:r w:rsidRPr="007744C8">
        <w:rPr>
          <w:lang w:val="vi-VN"/>
        </w:rPr>
        <w:t xml:space="preserve">- Dự thảo Nghị quyết của Hội đồng nhân dân tỉnh về </w:t>
      </w:r>
      <w:r w:rsidRPr="007744C8">
        <w:t>thông qua</w:t>
      </w:r>
      <w:r w:rsidRPr="007744C8">
        <w:rPr>
          <w:lang w:val="vi-VN"/>
        </w:rPr>
        <w:t xml:space="preserve"> Đề án </w:t>
      </w:r>
      <w:r w:rsidRPr="007744C8">
        <w:t>và ban hành một số chính sách p</w:t>
      </w:r>
      <w:r w:rsidRPr="007744C8">
        <w:rPr>
          <w:lang w:val="vi-VN"/>
        </w:rPr>
        <w:t>hát triển du lịch Hà Tĩnh đến năm 2025 và những năm tiếp theo.</w:t>
      </w:r>
    </w:p>
    <w:p w:rsidR="00454B70" w:rsidRPr="007744C8" w:rsidRDefault="004F7136" w:rsidP="00D6423F">
      <w:pPr>
        <w:pStyle w:val="Noidung"/>
        <w:spacing w:before="120"/>
      </w:pPr>
      <w:r w:rsidRPr="007744C8">
        <w:t xml:space="preserve">UBND </w:t>
      </w:r>
      <w:r w:rsidR="00023552" w:rsidRPr="007744C8">
        <w:rPr>
          <w:lang w:val="vi-VN"/>
        </w:rPr>
        <w:t xml:space="preserve">tỉnh kính trình Hội đồng nhân dân tỉnh </w:t>
      </w:r>
      <w:r w:rsidR="006811D2" w:rsidRPr="007744C8">
        <w:t xml:space="preserve">xem </w:t>
      </w:r>
      <w:r w:rsidR="00023552" w:rsidRPr="007744C8">
        <w:rPr>
          <w:lang w:val="vi-VN"/>
        </w:rPr>
        <w:t xml:space="preserve">xét, </w:t>
      </w:r>
      <w:r w:rsidR="00454B70" w:rsidRPr="007744C8">
        <w:t>quyết định./.</w:t>
      </w:r>
    </w:p>
    <w:p w:rsidR="00D6423F" w:rsidRPr="007744C8" w:rsidRDefault="00D6423F" w:rsidP="00D446C7">
      <w:pPr>
        <w:pStyle w:val="Noidung"/>
        <w:rPr>
          <w:sz w:val="16"/>
        </w:rPr>
      </w:pPr>
    </w:p>
    <w:tbl>
      <w:tblPr>
        <w:tblW w:w="9072" w:type="dxa"/>
        <w:tblLook w:val="04A0"/>
      </w:tblPr>
      <w:tblGrid>
        <w:gridCol w:w="4258"/>
        <w:gridCol w:w="4814"/>
      </w:tblGrid>
      <w:tr w:rsidR="00656D54" w:rsidRPr="007744C8" w:rsidTr="00023552">
        <w:trPr>
          <w:trHeight w:val="2268"/>
        </w:trPr>
        <w:tc>
          <w:tcPr>
            <w:tcW w:w="4258" w:type="dxa"/>
            <w:shd w:val="clear" w:color="auto" w:fill="auto"/>
            <w:tcMar>
              <w:left w:w="0" w:type="dxa"/>
              <w:right w:w="0" w:type="dxa"/>
            </w:tcMar>
          </w:tcPr>
          <w:p w:rsidR="00D6423F" w:rsidRPr="007744C8" w:rsidRDefault="00D6423F" w:rsidP="00023552">
            <w:pPr>
              <w:jc w:val="left"/>
              <w:rPr>
                <w:sz w:val="22"/>
                <w:szCs w:val="22"/>
                <w:lang w:val="en-US"/>
              </w:rPr>
            </w:pPr>
            <w:r w:rsidRPr="007744C8">
              <w:rPr>
                <w:b/>
                <w:i/>
                <w:sz w:val="24"/>
              </w:rPr>
              <w:t>Nơi nhận:</w:t>
            </w:r>
          </w:p>
          <w:p w:rsidR="00023552" w:rsidRPr="007744C8" w:rsidRDefault="00023552" w:rsidP="00023552">
            <w:pPr>
              <w:jc w:val="left"/>
              <w:rPr>
                <w:sz w:val="22"/>
                <w:szCs w:val="22"/>
              </w:rPr>
            </w:pPr>
            <w:r w:rsidRPr="007744C8">
              <w:rPr>
                <w:sz w:val="22"/>
                <w:szCs w:val="22"/>
              </w:rPr>
              <w:t>- Như trên;</w:t>
            </w:r>
          </w:p>
          <w:p w:rsidR="00023552" w:rsidRPr="007744C8" w:rsidRDefault="00023552" w:rsidP="00023552">
            <w:pPr>
              <w:jc w:val="left"/>
              <w:rPr>
                <w:sz w:val="22"/>
                <w:szCs w:val="22"/>
                <w:lang w:val="en-US"/>
              </w:rPr>
            </w:pPr>
            <w:r w:rsidRPr="007744C8">
              <w:rPr>
                <w:sz w:val="22"/>
                <w:szCs w:val="22"/>
              </w:rPr>
              <w:t>- T</w:t>
            </w:r>
            <w:r w:rsidR="00C01F84" w:rsidRPr="007744C8">
              <w:rPr>
                <w:sz w:val="22"/>
                <w:szCs w:val="22"/>
                <w:lang w:val="en-US"/>
              </w:rPr>
              <w:t xml:space="preserve">hường trực </w:t>
            </w:r>
            <w:r w:rsidRPr="007744C8">
              <w:rPr>
                <w:sz w:val="22"/>
                <w:szCs w:val="22"/>
              </w:rPr>
              <w:t xml:space="preserve">Tỉnh </w:t>
            </w:r>
            <w:r w:rsidR="00C01F84" w:rsidRPr="007744C8">
              <w:rPr>
                <w:sz w:val="22"/>
                <w:szCs w:val="22"/>
                <w:lang w:val="en-US"/>
              </w:rPr>
              <w:t>ủy</w:t>
            </w:r>
            <w:r w:rsidRPr="007744C8">
              <w:rPr>
                <w:sz w:val="22"/>
                <w:szCs w:val="22"/>
              </w:rPr>
              <w:t>;</w:t>
            </w:r>
          </w:p>
          <w:p w:rsidR="00292B8E" w:rsidRPr="007744C8" w:rsidRDefault="00292B8E" w:rsidP="00023552">
            <w:pPr>
              <w:jc w:val="left"/>
              <w:rPr>
                <w:sz w:val="22"/>
                <w:szCs w:val="22"/>
                <w:lang w:val="en-US"/>
              </w:rPr>
            </w:pPr>
            <w:r w:rsidRPr="007744C8">
              <w:rPr>
                <w:sz w:val="22"/>
                <w:szCs w:val="22"/>
                <w:lang w:val="en-US"/>
              </w:rPr>
              <w:t>- T</w:t>
            </w:r>
            <w:r w:rsidR="00C01F84" w:rsidRPr="007744C8">
              <w:rPr>
                <w:sz w:val="22"/>
                <w:szCs w:val="22"/>
                <w:lang w:val="en-US"/>
              </w:rPr>
              <w:t>hường trực</w:t>
            </w:r>
            <w:r w:rsidRPr="007744C8">
              <w:rPr>
                <w:sz w:val="22"/>
                <w:szCs w:val="22"/>
                <w:lang w:val="en-US"/>
              </w:rPr>
              <w:t xml:space="preserve"> HĐND tỉnh;</w:t>
            </w:r>
          </w:p>
          <w:p w:rsidR="00C01F84" w:rsidRPr="007744C8" w:rsidRDefault="00C01F84" w:rsidP="00023552">
            <w:pPr>
              <w:jc w:val="left"/>
              <w:rPr>
                <w:sz w:val="22"/>
                <w:szCs w:val="22"/>
                <w:lang w:val="en-US"/>
              </w:rPr>
            </w:pPr>
            <w:r w:rsidRPr="007744C8">
              <w:rPr>
                <w:sz w:val="22"/>
                <w:szCs w:val="22"/>
                <w:lang w:val="en-US"/>
              </w:rPr>
              <w:t>- Chủ tịch, các PCT UBND tỉnh;</w:t>
            </w:r>
          </w:p>
          <w:p w:rsidR="00292B8E" w:rsidRPr="007744C8" w:rsidRDefault="00292B8E" w:rsidP="00023552">
            <w:pPr>
              <w:jc w:val="left"/>
              <w:rPr>
                <w:sz w:val="22"/>
                <w:szCs w:val="22"/>
                <w:lang w:val="en-US"/>
              </w:rPr>
            </w:pPr>
            <w:r w:rsidRPr="007744C8">
              <w:rPr>
                <w:sz w:val="22"/>
                <w:szCs w:val="22"/>
                <w:lang w:val="en-US"/>
              </w:rPr>
              <w:t xml:space="preserve">- Các </w:t>
            </w:r>
            <w:r w:rsidR="007D4620" w:rsidRPr="007744C8">
              <w:rPr>
                <w:sz w:val="22"/>
                <w:szCs w:val="22"/>
                <w:lang w:val="en-US"/>
              </w:rPr>
              <w:t>B</w:t>
            </w:r>
            <w:r w:rsidRPr="007744C8">
              <w:rPr>
                <w:sz w:val="22"/>
                <w:szCs w:val="22"/>
                <w:lang w:val="en-US"/>
              </w:rPr>
              <w:t>an HĐND tỉnh;</w:t>
            </w:r>
          </w:p>
          <w:p w:rsidR="00023552" w:rsidRPr="007744C8" w:rsidRDefault="00023552" w:rsidP="00023552">
            <w:pPr>
              <w:jc w:val="left"/>
              <w:rPr>
                <w:sz w:val="22"/>
                <w:szCs w:val="22"/>
              </w:rPr>
            </w:pPr>
            <w:r w:rsidRPr="007744C8">
              <w:rPr>
                <w:sz w:val="22"/>
                <w:szCs w:val="22"/>
              </w:rPr>
              <w:t>- Các đại biểu HĐND tỉnh;</w:t>
            </w:r>
          </w:p>
          <w:p w:rsidR="00023552" w:rsidRPr="007744C8" w:rsidRDefault="00023552" w:rsidP="00023552">
            <w:pPr>
              <w:jc w:val="left"/>
              <w:rPr>
                <w:sz w:val="22"/>
                <w:szCs w:val="22"/>
                <w:lang w:val="en-US"/>
              </w:rPr>
            </w:pPr>
            <w:r w:rsidRPr="007744C8">
              <w:rPr>
                <w:sz w:val="22"/>
                <w:szCs w:val="22"/>
              </w:rPr>
              <w:t xml:space="preserve">- </w:t>
            </w:r>
            <w:r w:rsidR="00292B8E" w:rsidRPr="007744C8">
              <w:rPr>
                <w:sz w:val="22"/>
                <w:szCs w:val="22"/>
                <w:lang w:val="en-US"/>
              </w:rPr>
              <w:t xml:space="preserve">Các </w:t>
            </w:r>
            <w:r w:rsidRPr="007744C8">
              <w:rPr>
                <w:sz w:val="22"/>
                <w:szCs w:val="22"/>
              </w:rPr>
              <w:t>Sở</w:t>
            </w:r>
            <w:r w:rsidR="00292B8E" w:rsidRPr="007744C8">
              <w:rPr>
                <w:sz w:val="22"/>
                <w:szCs w:val="22"/>
                <w:lang w:val="en-US"/>
              </w:rPr>
              <w:t>:</w:t>
            </w:r>
            <w:r w:rsidRPr="007744C8">
              <w:rPr>
                <w:sz w:val="22"/>
                <w:szCs w:val="22"/>
              </w:rPr>
              <w:t xml:space="preserve"> V</w:t>
            </w:r>
            <w:r w:rsidR="00292B8E" w:rsidRPr="007744C8">
              <w:rPr>
                <w:sz w:val="22"/>
                <w:szCs w:val="22"/>
                <w:lang w:val="en-US"/>
              </w:rPr>
              <w:t>H TT và DL, TC, KHĐT, TP;</w:t>
            </w:r>
          </w:p>
          <w:p w:rsidR="00292B8E" w:rsidRPr="007744C8" w:rsidRDefault="00292B8E" w:rsidP="00023552">
            <w:pPr>
              <w:jc w:val="left"/>
              <w:rPr>
                <w:sz w:val="22"/>
                <w:szCs w:val="22"/>
              </w:rPr>
            </w:pPr>
            <w:r w:rsidRPr="007744C8">
              <w:rPr>
                <w:sz w:val="22"/>
                <w:szCs w:val="22"/>
                <w:lang w:val="en-US"/>
              </w:rPr>
              <w:t>- Chánh</w:t>
            </w:r>
            <w:r w:rsidR="007D4620" w:rsidRPr="007744C8">
              <w:rPr>
                <w:sz w:val="22"/>
                <w:szCs w:val="22"/>
                <w:lang w:val="en-US"/>
              </w:rPr>
              <w:t xml:space="preserve"> VP</w:t>
            </w:r>
            <w:r w:rsidRPr="007744C8">
              <w:rPr>
                <w:sz w:val="22"/>
                <w:szCs w:val="22"/>
                <w:lang w:val="en-US"/>
              </w:rPr>
              <w:t>, Phó VP UBND tỉnh;</w:t>
            </w:r>
          </w:p>
          <w:p w:rsidR="00D6423F" w:rsidRPr="007744C8" w:rsidRDefault="00023552" w:rsidP="00023552">
            <w:pPr>
              <w:tabs>
                <w:tab w:val="center" w:pos="1985"/>
                <w:tab w:val="right" w:pos="8789"/>
              </w:tabs>
              <w:jc w:val="left"/>
              <w:rPr>
                <w:sz w:val="22"/>
                <w:szCs w:val="22"/>
                <w:lang w:val="en-US"/>
              </w:rPr>
            </w:pPr>
            <w:r w:rsidRPr="007744C8">
              <w:rPr>
                <w:sz w:val="22"/>
                <w:szCs w:val="22"/>
              </w:rPr>
              <w:t>- Lưu: VT</w:t>
            </w:r>
            <w:r w:rsidR="00D6423F" w:rsidRPr="007744C8">
              <w:rPr>
                <w:sz w:val="22"/>
                <w:szCs w:val="22"/>
                <w:lang w:val="en-US"/>
              </w:rPr>
              <w:t xml:space="preserve">, </w:t>
            </w:r>
            <w:r w:rsidR="007D4620" w:rsidRPr="007744C8">
              <w:rPr>
                <w:sz w:val="22"/>
                <w:szCs w:val="22"/>
                <w:lang w:val="en-US"/>
              </w:rPr>
              <w:t>KG</w:t>
            </w:r>
            <w:r w:rsidR="00D6423F" w:rsidRPr="007744C8">
              <w:rPr>
                <w:sz w:val="22"/>
                <w:szCs w:val="22"/>
                <w:lang w:val="en-US"/>
              </w:rPr>
              <w:t>VX, KT;</w:t>
            </w:r>
          </w:p>
          <w:p w:rsidR="00656D54" w:rsidRPr="007744C8" w:rsidRDefault="003335BE" w:rsidP="00023552">
            <w:pPr>
              <w:tabs>
                <w:tab w:val="center" w:pos="1985"/>
                <w:tab w:val="right" w:pos="8789"/>
              </w:tabs>
              <w:jc w:val="left"/>
              <w:rPr>
                <w:sz w:val="24"/>
              </w:rPr>
            </w:pPr>
            <w:r>
              <w:rPr>
                <w:sz w:val="22"/>
                <w:szCs w:val="22"/>
                <w:lang w:val="en-US"/>
              </w:rPr>
              <w:t xml:space="preserve"> </w:t>
            </w:r>
            <w:r w:rsidR="00D6423F" w:rsidRPr="007744C8">
              <w:rPr>
                <w:sz w:val="22"/>
                <w:szCs w:val="22"/>
                <w:lang w:val="en-US"/>
              </w:rPr>
              <w:t xml:space="preserve"> Gửi: Bản giấy và điện tử</w:t>
            </w:r>
            <w:r w:rsidR="00023552" w:rsidRPr="007744C8">
              <w:rPr>
                <w:sz w:val="22"/>
                <w:szCs w:val="22"/>
              </w:rPr>
              <w:t>.</w:t>
            </w:r>
          </w:p>
        </w:tc>
        <w:tc>
          <w:tcPr>
            <w:tcW w:w="4814" w:type="dxa"/>
            <w:shd w:val="clear" w:color="auto" w:fill="auto"/>
          </w:tcPr>
          <w:p w:rsidR="00D6423F" w:rsidRPr="007744C8" w:rsidRDefault="00D6423F" w:rsidP="00023552">
            <w:pPr>
              <w:jc w:val="center"/>
              <w:rPr>
                <w:b/>
                <w:sz w:val="26"/>
                <w:szCs w:val="26"/>
                <w:lang w:val="en-US"/>
              </w:rPr>
            </w:pPr>
            <w:r w:rsidRPr="007744C8">
              <w:rPr>
                <w:b/>
                <w:sz w:val="26"/>
                <w:szCs w:val="26"/>
              </w:rPr>
              <w:t xml:space="preserve">TM. </w:t>
            </w:r>
            <w:r w:rsidR="00C01F84" w:rsidRPr="007744C8">
              <w:rPr>
                <w:b/>
                <w:sz w:val="26"/>
                <w:szCs w:val="26"/>
                <w:lang w:val="en-US"/>
              </w:rPr>
              <w:t>ỦY</w:t>
            </w:r>
            <w:r w:rsidR="00C01F84" w:rsidRPr="007744C8">
              <w:rPr>
                <w:b/>
                <w:sz w:val="26"/>
                <w:szCs w:val="26"/>
              </w:rPr>
              <w:t xml:space="preserve"> </w:t>
            </w:r>
            <w:r w:rsidRPr="007744C8">
              <w:rPr>
                <w:b/>
                <w:sz w:val="26"/>
                <w:szCs w:val="26"/>
              </w:rPr>
              <w:t>BAN NHÂN DÂN</w:t>
            </w:r>
          </w:p>
          <w:p w:rsidR="00023552" w:rsidRPr="007744C8" w:rsidRDefault="00023552" w:rsidP="00023552">
            <w:pPr>
              <w:jc w:val="center"/>
              <w:rPr>
                <w:b/>
                <w:sz w:val="26"/>
                <w:szCs w:val="26"/>
                <w:lang w:val="en-US"/>
              </w:rPr>
            </w:pPr>
            <w:r w:rsidRPr="007744C8">
              <w:rPr>
                <w:b/>
                <w:sz w:val="26"/>
                <w:szCs w:val="26"/>
              </w:rPr>
              <w:t>CHỦ</w:t>
            </w:r>
            <w:r w:rsidR="00C01F84" w:rsidRPr="007744C8">
              <w:rPr>
                <w:b/>
                <w:sz w:val="26"/>
                <w:szCs w:val="26"/>
                <w:lang w:val="en-US"/>
              </w:rPr>
              <w:t xml:space="preserve"> </w:t>
            </w:r>
            <w:r w:rsidRPr="007744C8">
              <w:rPr>
                <w:b/>
                <w:sz w:val="26"/>
                <w:szCs w:val="26"/>
              </w:rPr>
              <w:t>TỊCH</w:t>
            </w:r>
          </w:p>
          <w:p w:rsidR="00D6423F" w:rsidRPr="007744C8" w:rsidRDefault="00D6423F" w:rsidP="00023552">
            <w:pPr>
              <w:jc w:val="center"/>
              <w:rPr>
                <w:b/>
                <w:sz w:val="26"/>
                <w:szCs w:val="26"/>
                <w:lang w:val="en-US"/>
              </w:rPr>
            </w:pPr>
          </w:p>
          <w:p w:rsidR="00D6423F" w:rsidRPr="007744C8" w:rsidRDefault="00D6423F" w:rsidP="00023552">
            <w:pPr>
              <w:jc w:val="center"/>
              <w:rPr>
                <w:b/>
                <w:sz w:val="26"/>
                <w:szCs w:val="26"/>
                <w:lang w:val="en-US"/>
              </w:rPr>
            </w:pPr>
          </w:p>
          <w:p w:rsidR="00D6423F" w:rsidRPr="007744C8" w:rsidRDefault="00D6423F" w:rsidP="00023552">
            <w:pPr>
              <w:jc w:val="center"/>
              <w:rPr>
                <w:b/>
                <w:sz w:val="26"/>
                <w:szCs w:val="26"/>
                <w:lang w:val="en-US"/>
              </w:rPr>
            </w:pPr>
          </w:p>
          <w:p w:rsidR="00D6423F" w:rsidRPr="007744C8" w:rsidRDefault="00D6423F" w:rsidP="00023552">
            <w:pPr>
              <w:jc w:val="center"/>
              <w:rPr>
                <w:b/>
                <w:sz w:val="26"/>
                <w:szCs w:val="26"/>
                <w:lang w:val="en-US"/>
              </w:rPr>
            </w:pPr>
          </w:p>
          <w:p w:rsidR="00D6423F" w:rsidRPr="007744C8" w:rsidRDefault="00D6423F" w:rsidP="00023552">
            <w:pPr>
              <w:jc w:val="center"/>
              <w:rPr>
                <w:b/>
                <w:sz w:val="26"/>
                <w:szCs w:val="26"/>
                <w:lang w:val="en-US"/>
              </w:rPr>
            </w:pPr>
          </w:p>
          <w:p w:rsidR="00D6423F" w:rsidRPr="007744C8" w:rsidRDefault="00D6423F" w:rsidP="00023552">
            <w:pPr>
              <w:jc w:val="center"/>
              <w:rPr>
                <w:b/>
                <w:sz w:val="26"/>
                <w:szCs w:val="26"/>
                <w:lang w:val="en-US"/>
              </w:rPr>
            </w:pPr>
          </w:p>
          <w:p w:rsidR="00D6423F" w:rsidRPr="007744C8" w:rsidRDefault="00D6423F" w:rsidP="00023552">
            <w:pPr>
              <w:jc w:val="center"/>
              <w:rPr>
                <w:b/>
                <w:sz w:val="26"/>
                <w:szCs w:val="26"/>
                <w:lang w:val="en-US"/>
              </w:rPr>
            </w:pPr>
          </w:p>
          <w:p w:rsidR="00D6423F" w:rsidRPr="007744C8" w:rsidRDefault="00C01F84" w:rsidP="00023552">
            <w:pPr>
              <w:jc w:val="center"/>
              <w:rPr>
                <w:b/>
                <w:sz w:val="26"/>
                <w:szCs w:val="26"/>
                <w:lang w:val="en-US"/>
              </w:rPr>
            </w:pPr>
            <w:r w:rsidRPr="007744C8">
              <w:rPr>
                <w:b/>
                <w:lang w:val="en-US"/>
              </w:rPr>
              <w:t xml:space="preserve">    </w:t>
            </w:r>
            <w:r w:rsidR="00D6423F" w:rsidRPr="007744C8">
              <w:rPr>
                <w:b/>
                <w:lang w:val="en-US"/>
              </w:rPr>
              <w:t xml:space="preserve">Đặng Quốc Khánh </w:t>
            </w:r>
          </w:p>
          <w:p w:rsidR="00656D54" w:rsidRPr="007744C8" w:rsidRDefault="00656D54" w:rsidP="00023552">
            <w:pPr>
              <w:jc w:val="center"/>
              <w:rPr>
                <w:b/>
                <w:sz w:val="26"/>
                <w:szCs w:val="26"/>
                <w:lang w:val="en-US"/>
              </w:rPr>
            </w:pPr>
          </w:p>
        </w:tc>
      </w:tr>
    </w:tbl>
    <w:p w:rsidR="00D00B59" w:rsidRPr="007744C8" w:rsidRDefault="00D00B59" w:rsidP="001530A5">
      <w:pPr>
        <w:tabs>
          <w:tab w:val="center" w:pos="1985"/>
          <w:tab w:val="right" w:pos="8789"/>
        </w:tabs>
        <w:rPr>
          <w:sz w:val="2"/>
          <w:szCs w:val="2"/>
          <w:lang w:val="en-US"/>
        </w:rPr>
      </w:pPr>
    </w:p>
    <w:sectPr w:rsidR="00D00B59" w:rsidRPr="007744C8" w:rsidSect="00847B82">
      <w:footerReference w:type="default" r:id="rId7"/>
      <w:pgSz w:w="11907" w:h="16840" w:code="9"/>
      <w:pgMar w:top="1304" w:right="964" w:bottom="1304" w:left="1588"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6D" w:rsidRDefault="005B576D" w:rsidP="00DB4E1A">
      <w:r>
        <w:separator/>
      </w:r>
    </w:p>
  </w:endnote>
  <w:endnote w:type="continuationSeparator" w:id="1">
    <w:p w:rsidR="005B576D" w:rsidRDefault="005B576D" w:rsidP="00DB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1A" w:rsidRDefault="00A50E58">
    <w:pPr>
      <w:pStyle w:val="Footer"/>
      <w:jc w:val="right"/>
    </w:pPr>
    <w:fldSimple w:instr=" PAGE   \* MERGEFORMAT ">
      <w:r w:rsidR="003335BE">
        <w:rPr>
          <w:noProof/>
        </w:rPr>
        <w:t>2</w:t>
      </w:r>
    </w:fldSimple>
  </w:p>
  <w:p w:rsidR="00DB4E1A" w:rsidRDefault="00DB4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6D" w:rsidRDefault="005B576D" w:rsidP="00DB4E1A">
      <w:r>
        <w:separator/>
      </w:r>
    </w:p>
  </w:footnote>
  <w:footnote w:type="continuationSeparator" w:id="1">
    <w:p w:rsidR="005B576D" w:rsidRDefault="005B576D" w:rsidP="00DB4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00A08"/>
    <w:multiLevelType w:val="hybridMultilevel"/>
    <w:tmpl w:val="64C44916"/>
    <w:lvl w:ilvl="0" w:tplc="04F6A71C">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stylePaneFormatFilter w:val="102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23552"/>
    <w:rsid w:val="00023552"/>
    <w:rsid w:val="0002688D"/>
    <w:rsid w:val="00064234"/>
    <w:rsid w:val="00096842"/>
    <w:rsid w:val="000C507E"/>
    <w:rsid w:val="00100934"/>
    <w:rsid w:val="001530A5"/>
    <w:rsid w:val="001915F9"/>
    <w:rsid w:val="00232C21"/>
    <w:rsid w:val="002871D7"/>
    <w:rsid w:val="00292B8E"/>
    <w:rsid w:val="00293612"/>
    <w:rsid w:val="002938A1"/>
    <w:rsid w:val="002A1AE9"/>
    <w:rsid w:val="003335BE"/>
    <w:rsid w:val="00335690"/>
    <w:rsid w:val="003614A6"/>
    <w:rsid w:val="00381846"/>
    <w:rsid w:val="003D1E6C"/>
    <w:rsid w:val="00405B62"/>
    <w:rsid w:val="00440973"/>
    <w:rsid w:val="00454B70"/>
    <w:rsid w:val="004977DD"/>
    <w:rsid w:val="004A2469"/>
    <w:rsid w:val="004D06DD"/>
    <w:rsid w:val="004F568D"/>
    <w:rsid w:val="004F7136"/>
    <w:rsid w:val="005A2FB8"/>
    <w:rsid w:val="005B576D"/>
    <w:rsid w:val="005F43F7"/>
    <w:rsid w:val="00656D54"/>
    <w:rsid w:val="006811D2"/>
    <w:rsid w:val="00684DF4"/>
    <w:rsid w:val="006E1494"/>
    <w:rsid w:val="006E2904"/>
    <w:rsid w:val="006E6AB6"/>
    <w:rsid w:val="007744C8"/>
    <w:rsid w:val="007873CF"/>
    <w:rsid w:val="0079335E"/>
    <w:rsid w:val="00794EBB"/>
    <w:rsid w:val="007C78BE"/>
    <w:rsid w:val="007D004A"/>
    <w:rsid w:val="007D4620"/>
    <w:rsid w:val="007F4EFC"/>
    <w:rsid w:val="00804E34"/>
    <w:rsid w:val="00823A11"/>
    <w:rsid w:val="00826A6E"/>
    <w:rsid w:val="00845B99"/>
    <w:rsid w:val="00847B82"/>
    <w:rsid w:val="008A315E"/>
    <w:rsid w:val="008B0F21"/>
    <w:rsid w:val="00953BC7"/>
    <w:rsid w:val="00954D3A"/>
    <w:rsid w:val="009B6ADF"/>
    <w:rsid w:val="00A50E58"/>
    <w:rsid w:val="00AC38C5"/>
    <w:rsid w:val="00AE10BB"/>
    <w:rsid w:val="00AF375B"/>
    <w:rsid w:val="00B16E63"/>
    <w:rsid w:val="00B44F7C"/>
    <w:rsid w:val="00C01F84"/>
    <w:rsid w:val="00C14382"/>
    <w:rsid w:val="00C23873"/>
    <w:rsid w:val="00C802F4"/>
    <w:rsid w:val="00D00B59"/>
    <w:rsid w:val="00D01E38"/>
    <w:rsid w:val="00D2328C"/>
    <w:rsid w:val="00D446C7"/>
    <w:rsid w:val="00D6423F"/>
    <w:rsid w:val="00D872E5"/>
    <w:rsid w:val="00DA2B68"/>
    <w:rsid w:val="00DB4E1A"/>
    <w:rsid w:val="00DC4CEB"/>
    <w:rsid w:val="00DF5D0F"/>
    <w:rsid w:val="00E22EC3"/>
    <w:rsid w:val="00E47153"/>
    <w:rsid w:val="00EE1573"/>
    <w:rsid w:val="00EF1409"/>
    <w:rsid w:val="00F16822"/>
    <w:rsid w:val="00F42950"/>
    <w:rsid w:val="00F50A29"/>
    <w:rsid w:val="00F50FDC"/>
    <w:rsid w:val="00F7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7C"/>
    <w:pPr>
      <w:jc w:val="both"/>
    </w:pPr>
    <w:rPr>
      <w:rFonts w:eastAsia="Times New Roman"/>
      <w:sz w:val="28"/>
      <w:szCs w:val="24"/>
      <w:lang w:val="vi-VN" w:eastAsia="vi-VN"/>
    </w:rPr>
  </w:style>
  <w:style w:type="paragraph" w:styleId="Heading2">
    <w:name w:val="heading 2"/>
    <w:basedOn w:val="Normal"/>
    <w:next w:val="Normal"/>
    <w:link w:val="Heading2Char"/>
    <w:qFormat/>
    <w:rsid w:val="00023552"/>
    <w:pPr>
      <w:keepNext/>
      <w:jc w:val="center"/>
      <w:outlineLvl w:val="1"/>
    </w:pPr>
    <w:rPr>
      <w:rFonts w:ascii=".VnTimeH" w:hAnsi=".VnTimeH"/>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842"/>
    <w:pPr>
      <w:ind w:left="720"/>
      <w:contextualSpacing/>
    </w:pPr>
  </w:style>
  <w:style w:type="paragraph" w:styleId="BodyText3">
    <w:name w:val="Body Text 3"/>
    <w:basedOn w:val="Normal"/>
    <w:link w:val="BodyText3Char"/>
    <w:semiHidden/>
    <w:rsid w:val="001530A5"/>
    <w:pPr>
      <w:jc w:val="center"/>
    </w:pPr>
    <w:rPr>
      <w:b/>
      <w:i/>
      <w:sz w:val="24"/>
      <w:szCs w:val="20"/>
      <w:lang w:val="en-US" w:eastAsia="en-US"/>
    </w:rPr>
  </w:style>
  <w:style w:type="character" w:customStyle="1" w:styleId="BodyText3Char">
    <w:name w:val="Body Text 3 Char"/>
    <w:link w:val="BodyText3"/>
    <w:semiHidden/>
    <w:rsid w:val="001530A5"/>
    <w:rPr>
      <w:rFonts w:eastAsia="Times New Roman"/>
      <w:b/>
      <w:i/>
      <w:sz w:val="24"/>
      <w:lang w:val="en-US" w:eastAsia="en-US"/>
    </w:rPr>
  </w:style>
  <w:style w:type="paragraph" w:customStyle="1" w:styleId="Noidung">
    <w:name w:val="Noi dung"/>
    <w:basedOn w:val="Normal"/>
    <w:autoRedefine/>
    <w:rsid w:val="00954D3A"/>
    <w:pPr>
      <w:spacing w:before="60"/>
      <w:ind w:firstLine="567"/>
    </w:pPr>
    <w:rPr>
      <w:lang w:val="en-US"/>
    </w:rPr>
  </w:style>
  <w:style w:type="character" w:customStyle="1" w:styleId="Heading2Char">
    <w:name w:val="Heading 2 Char"/>
    <w:link w:val="Heading2"/>
    <w:rsid w:val="00023552"/>
    <w:rPr>
      <w:rFonts w:ascii=".VnTimeH" w:eastAsia="Times New Roman" w:hAnsi=".VnTimeH"/>
      <w:b/>
      <w:bCs/>
      <w:sz w:val="24"/>
      <w:szCs w:val="24"/>
      <w:lang w:val="en-US" w:eastAsia="en-US"/>
    </w:rPr>
  </w:style>
  <w:style w:type="paragraph" w:styleId="Header">
    <w:name w:val="header"/>
    <w:basedOn w:val="Normal"/>
    <w:link w:val="HeaderChar"/>
    <w:uiPriority w:val="99"/>
    <w:semiHidden/>
    <w:unhideWhenUsed/>
    <w:rsid w:val="00DB4E1A"/>
    <w:pPr>
      <w:tabs>
        <w:tab w:val="center" w:pos="4680"/>
        <w:tab w:val="right" w:pos="9360"/>
      </w:tabs>
    </w:pPr>
  </w:style>
  <w:style w:type="character" w:customStyle="1" w:styleId="HeaderChar">
    <w:name w:val="Header Char"/>
    <w:basedOn w:val="DefaultParagraphFont"/>
    <w:link w:val="Header"/>
    <w:uiPriority w:val="99"/>
    <w:semiHidden/>
    <w:rsid w:val="00DB4E1A"/>
    <w:rPr>
      <w:rFonts w:eastAsia="Times New Roman"/>
      <w:sz w:val="28"/>
      <w:szCs w:val="24"/>
      <w:lang w:val="vi-VN" w:eastAsia="vi-VN"/>
    </w:rPr>
  </w:style>
  <w:style w:type="paragraph" w:styleId="Footer">
    <w:name w:val="footer"/>
    <w:basedOn w:val="Normal"/>
    <w:link w:val="FooterChar"/>
    <w:uiPriority w:val="99"/>
    <w:unhideWhenUsed/>
    <w:rsid w:val="00DB4E1A"/>
    <w:pPr>
      <w:tabs>
        <w:tab w:val="center" w:pos="4680"/>
        <w:tab w:val="right" w:pos="9360"/>
      </w:tabs>
    </w:pPr>
  </w:style>
  <w:style w:type="character" w:customStyle="1" w:styleId="FooterChar">
    <w:name w:val="Footer Char"/>
    <w:basedOn w:val="DefaultParagraphFont"/>
    <w:link w:val="Footer"/>
    <w:uiPriority w:val="99"/>
    <w:rsid w:val="00DB4E1A"/>
    <w:rPr>
      <w:rFonts w:eastAsia="Times New Roman"/>
      <w:sz w:val="28"/>
      <w:szCs w:val="24"/>
      <w:lang w:val="vi-VN" w:eastAsia="vi-VN"/>
    </w:rPr>
  </w:style>
  <w:style w:type="paragraph" w:styleId="BodyText">
    <w:name w:val="Body Text"/>
    <w:basedOn w:val="Normal"/>
    <w:link w:val="BodyTextChar"/>
    <w:rsid w:val="00953BC7"/>
    <w:pPr>
      <w:jc w:val="left"/>
    </w:pPr>
    <w:rPr>
      <w:rFonts w:ascii=".VnTimeH" w:hAnsi=".VnTimeH"/>
      <w:sz w:val="24"/>
      <w:szCs w:val="20"/>
      <w:lang w:val="en-US" w:eastAsia="en-US"/>
    </w:rPr>
  </w:style>
  <w:style w:type="character" w:customStyle="1" w:styleId="BodyTextChar">
    <w:name w:val="Body Text Char"/>
    <w:basedOn w:val="DefaultParagraphFont"/>
    <w:link w:val="BodyText"/>
    <w:rsid w:val="00953BC7"/>
    <w:rPr>
      <w:rFonts w:ascii=".VnTimeH" w:eastAsia="Times New Roman" w:hAnsi=".VnTimeH"/>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au%20Van%20ban\Mau%20To%20trinh%20gui%201%20no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Mau To trinh gui 1 noi</Template>
  <TotalTime>8</TotalTime>
  <Pages>2</Pages>
  <Words>555</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sovanhoa</dc:creator>
  <cp:lastModifiedBy>lam hong</cp:lastModifiedBy>
  <cp:revision>7</cp:revision>
  <cp:lastPrinted>2017-11-24T00:02:00Z</cp:lastPrinted>
  <dcterms:created xsi:type="dcterms:W3CDTF">2017-11-23T04:03:00Z</dcterms:created>
  <dcterms:modified xsi:type="dcterms:W3CDTF">2017-11-24T00:02:00Z</dcterms:modified>
</cp:coreProperties>
</file>