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3" w:type="dxa"/>
        <w:tblLayout w:type="fixed"/>
        <w:tblLook w:val="0000" w:firstRow="0" w:lastRow="0" w:firstColumn="0" w:lastColumn="0" w:noHBand="0" w:noVBand="0"/>
      </w:tblPr>
      <w:tblGrid>
        <w:gridCol w:w="3766"/>
        <w:gridCol w:w="5867"/>
      </w:tblGrid>
      <w:tr w:rsidR="0051473B">
        <w:trPr>
          <w:trHeight w:val="1524"/>
        </w:trPr>
        <w:tc>
          <w:tcPr>
            <w:tcW w:w="3766" w:type="dxa"/>
          </w:tcPr>
          <w:p w:rsidR="0051473B" w:rsidRDefault="0051473B">
            <w:pPr>
              <w:jc w:val="center"/>
              <w:rPr>
                <w:b/>
                <w:sz w:val="26"/>
                <w:lang w:val="pt-BR"/>
              </w:rPr>
            </w:pPr>
            <w:bookmarkStart w:id="0" w:name="_GoBack"/>
            <w:bookmarkEnd w:id="0"/>
            <w:r>
              <w:rPr>
                <w:b/>
                <w:sz w:val="26"/>
                <w:lang w:val="pt-BR"/>
              </w:rPr>
              <w:t>HỘI ĐỒNG NHÂN DÂN</w:t>
            </w:r>
          </w:p>
          <w:p w:rsidR="0051473B" w:rsidRDefault="0051473B">
            <w:pPr>
              <w:jc w:val="center"/>
              <w:rPr>
                <w:b/>
                <w:sz w:val="26"/>
                <w:lang w:val="pt-BR"/>
              </w:rPr>
            </w:pPr>
            <w:r>
              <w:rPr>
                <w:b/>
                <w:sz w:val="26"/>
                <w:lang w:val="pt-BR"/>
              </w:rPr>
              <w:t>TỈNH HÀ TĨNH</w:t>
            </w:r>
          </w:p>
          <w:p w:rsidR="0051473B" w:rsidRPr="00534A50" w:rsidRDefault="000A3776">
            <w:pPr>
              <w:spacing w:before="12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15240</wp:posOffset>
                      </wp:positionV>
                      <wp:extent cx="980440" cy="0"/>
                      <wp:effectExtent l="12700" t="5715" r="6985" b="13335"/>
                      <wp:wrapTopAndBottom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0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.2pt" to="123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XO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">
                      <w10:wrap type="topAndBottom"/>
                    </v:line>
                  </w:pict>
                </mc:Fallback>
              </mc:AlternateContent>
            </w:r>
            <w:r w:rsidR="0051473B" w:rsidRPr="00534A50">
              <w:rPr>
                <w:szCs w:val="28"/>
              </w:rPr>
              <w:t xml:space="preserve">Số:       </w:t>
            </w:r>
            <w:r w:rsidR="00441575" w:rsidRPr="00534A50">
              <w:rPr>
                <w:szCs w:val="28"/>
              </w:rPr>
              <w:t>/</w:t>
            </w:r>
            <w:r w:rsidR="006D730C" w:rsidRPr="00534A50">
              <w:rPr>
                <w:szCs w:val="28"/>
              </w:rPr>
              <w:t>2019</w:t>
            </w:r>
            <w:r w:rsidR="0051473B" w:rsidRPr="00534A50">
              <w:rPr>
                <w:szCs w:val="28"/>
              </w:rPr>
              <w:t>/NQ-HĐND</w:t>
            </w:r>
          </w:p>
          <w:p w:rsidR="005F6A20" w:rsidRDefault="000A377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175895</wp:posOffset>
                      </wp:positionV>
                      <wp:extent cx="1485900" cy="333375"/>
                      <wp:effectExtent l="13335" t="13970" r="5715" b="508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18F2" w:rsidRPr="00A45F81" w:rsidRDefault="001518F2" w:rsidP="00A45F8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45F81">
                                    <w:rPr>
                                      <w:b/>
                                    </w:rPr>
                                    <w:t>DỰ THẢO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1.95pt;margin-top:13.85pt;width:11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">
                      <v:textbox>
                        <w:txbxContent>
                          <w:p w:rsidR="001518F2" w:rsidRPr="00A45F81" w:rsidRDefault="001518F2" w:rsidP="00A45F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5F81">
                              <w:rPr>
                                <w:b/>
                              </w:rPr>
                              <w:t>DỰ THẢO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6A20" w:rsidRDefault="005F6A20">
            <w:pPr>
              <w:jc w:val="center"/>
            </w:pPr>
          </w:p>
          <w:p w:rsidR="0051473B" w:rsidRPr="00441575" w:rsidRDefault="0051473B">
            <w:pPr>
              <w:jc w:val="center"/>
              <w:rPr>
                <w:sz w:val="24"/>
              </w:rPr>
            </w:pPr>
          </w:p>
        </w:tc>
        <w:tc>
          <w:tcPr>
            <w:tcW w:w="5867" w:type="dxa"/>
          </w:tcPr>
          <w:p w:rsidR="0051473B" w:rsidRDefault="0051473B">
            <w:pPr>
              <w:rPr>
                <w:b/>
                <w:sz w:val="26"/>
              </w:rPr>
            </w:pPr>
            <w:r>
              <w:rPr>
                <w:rFonts w:ascii=".VnTimeH" w:hAnsi=".VnTimeH"/>
                <w:b/>
                <w:sz w:val="26"/>
              </w:rPr>
              <w:t xml:space="preserve">   </w:t>
            </w:r>
            <w:r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</w:rPr>
                  <w:t>NAM</w:t>
                </w:r>
              </w:smartTag>
            </w:smartTag>
          </w:p>
          <w:p w:rsidR="0051473B" w:rsidRPr="00441575" w:rsidRDefault="0051473B" w:rsidP="00441575">
            <w:pPr>
              <w:jc w:val="center"/>
              <w:rPr>
                <w:b/>
              </w:rPr>
            </w:pPr>
            <w:r w:rsidRPr="00441575">
              <w:rPr>
                <w:b/>
              </w:rPr>
              <w:t>Độc lập - Tự do - Hạnh phúc</w:t>
            </w:r>
          </w:p>
          <w:p w:rsidR="0051473B" w:rsidRDefault="000A3776">
            <w:pPr>
              <w:jc w:val="center"/>
              <w:rPr>
                <w:b/>
                <w:bCs/>
                <w:sz w:val="6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24765</wp:posOffset>
                      </wp:positionV>
                      <wp:extent cx="1914525" cy="0"/>
                      <wp:effectExtent l="5080" t="5715" r="13970" b="1333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1.95pt" to="218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"/>
                  </w:pict>
                </mc:Fallback>
              </mc:AlternateContent>
            </w:r>
          </w:p>
          <w:p w:rsidR="0051473B" w:rsidRDefault="0051473B" w:rsidP="00117843">
            <w:pPr>
              <w:pStyle w:val="Heading1"/>
              <w:spacing w:before="120"/>
              <w:rPr>
                <w:b w:val="0"/>
                <w:i/>
                <w:lang w:eastAsia="en-US"/>
              </w:rPr>
            </w:pPr>
            <w:r>
              <w:rPr>
                <w:b w:val="0"/>
                <w:i/>
                <w:lang w:eastAsia="en-US"/>
              </w:rPr>
              <w:t xml:space="preserve">       </w:t>
            </w:r>
            <w:r w:rsidR="00376278">
              <w:rPr>
                <w:b w:val="0"/>
                <w:i/>
                <w:lang w:eastAsia="en-US"/>
              </w:rPr>
              <w:t xml:space="preserve">     </w:t>
            </w:r>
            <w:r>
              <w:rPr>
                <w:b w:val="0"/>
                <w:i/>
                <w:lang w:eastAsia="en-US"/>
              </w:rPr>
              <w:t xml:space="preserve">    Hà Tĩnh, ngày       tháng </w:t>
            </w:r>
            <w:r w:rsidR="00117843">
              <w:rPr>
                <w:b w:val="0"/>
                <w:i/>
                <w:lang w:eastAsia="en-US"/>
              </w:rPr>
              <w:t xml:space="preserve">      </w:t>
            </w:r>
            <w:r>
              <w:rPr>
                <w:b w:val="0"/>
                <w:i/>
                <w:lang w:eastAsia="en-US"/>
              </w:rPr>
              <w:t xml:space="preserve"> năm 20</w:t>
            </w:r>
            <w:r w:rsidR="006D730C">
              <w:rPr>
                <w:b w:val="0"/>
                <w:i/>
                <w:lang w:eastAsia="en-US"/>
              </w:rPr>
              <w:t>19</w:t>
            </w:r>
          </w:p>
        </w:tc>
      </w:tr>
    </w:tbl>
    <w:p w:rsidR="0051473B" w:rsidRDefault="0051473B">
      <w:pPr>
        <w:jc w:val="center"/>
        <w:rPr>
          <w:b/>
        </w:rPr>
      </w:pPr>
      <w:r>
        <w:rPr>
          <w:b/>
        </w:rPr>
        <w:t xml:space="preserve">NGHỊ QUYẾT </w:t>
      </w:r>
    </w:p>
    <w:p w:rsidR="000A49EE" w:rsidRDefault="00E1640D" w:rsidP="006D730C">
      <w:pPr>
        <w:jc w:val="center"/>
        <w:rPr>
          <w:b/>
        </w:rPr>
      </w:pPr>
      <w:r>
        <w:rPr>
          <w:b/>
        </w:rPr>
        <w:t>T</w:t>
      </w:r>
      <w:r w:rsidR="0051473B">
        <w:rPr>
          <w:b/>
        </w:rPr>
        <w:t xml:space="preserve">hông qua </w:t>
      </w:r>
      <w:r w:rsidR="006D730C">
        <w:rPr>
          <w:b/>
        </w:rPr>
        <w:t xml:space="preserve">kết quả rà soát, điều chỉnh </w:t>
      </w:r>
      <w:r w:rsidR="006271B8">
        <w:rPr>
          <w:b/>
        </w:rPr>
        <w:t xml:space="preserve">một số diện tích </w:t>
      </w:r>
      <w:r w:rsidR="000A49EE">
        <w:rPr>
          <w:b/>
        </w:rPr>
        <w:t xml:space="preserve">Quy hoạch </w:t>
      </w:r>
      <w:r w:rsidR="006D730C">
        <w:rPr>
          <w:b/>
        </w:rPr>
        <w:t>3 loại rừng</w:t>
      </w:r>
      <w:r w:rsidR="00B12F0F">
        <w:rPr>
          <w:b/>
        </w:rPr>
        <w:t xml:space="preserve">, </w:t>
      </w:r>
    </w:p>
    <w:p w:rsidR="0051473B" w:rsidRDefault="000A49EE" w:rsidP="006D730C">
      <w:pPr>
        <w:jc w:val="center"/>
        <w:rPr>
          <w:b/>
          <w:szCs w:val="32"/>
        </w:rPr>
      </w:pPr>
      <w:r>
        <w:rPr>
          <w:b/>
        </w:rPr>
        <w:t>Q</w:t>
      </w:r>
      <w:r w:rsidR="00B12F0F">
        <w:rPr>
          <w:b/>
        </w:rPr>
        <w:t>uy ho</w:t>
      </w:r>
      <w:r>
        <w:rPr>
          <w:b/>
        </w:rPr>
        <w:t>ạch B</w:t>
      </w:r>
      <w:r w:rsidR="00B12F0F">
        <w:rPr>
          <w:b/>
        </w:rPr>
        <w:t>ảo vệ và phát triển rừng</w:t>
      </w:r>
      <w:r w:rsidR="006D730C">
        <w:rPr>
          <w:b/>
        </w:rPr>
        <w:t xml:space="preserve"> tỉnh Hà Tĩnh</w:t>
      </w:r>
      <w:r w:rsidR="00F205BF">
        <w:rPr>
          <w:b/>
        </w:rPr>
        <w:t xml:space="preserve"> để phù hợp chỉ tiêu</w:t>
      </w:r>
      <w:r w:rsidR="006271B8">
        <w:rPr>
          <w:b/>
        </w:rPr>
        <w:t>, cơ cấu sử dụng đất tại Nghị quyết 75/NQ-CP ngày 13/6/2018 của Chính phủ</w:t>
      </w:r>
      <w:r w:rsidR="00D904C4">
        <w:rPr>
          <w:b/>
        </w:rPr>
        <w:t>.</w:t>
      </w:r>
    </w:p>
    <w:p w:rsidR="0051473B" w:rsidRDefault="000A3776">
      <w:pPr>
        <w:jc w:val="center"/>
        <w:rPr>
          <w:b/>
          <w:sz w:val="26"/>
          <w:lang w:val="pt-BR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41910</wp:posOffset>
                </wp:positionV>
                <wp:extent cx="1422400" cy="0"/>
                <wp:effectExtent l="12700" t="13335" r="12700" b="571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3.3pt" to="28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CG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"/>
            </w:pict>
          </mc:Fallback>
        </mc:AlternateContent>
      </w:r>
    </w:p>
    <w:p w:rsidR="00387E6A" w:rsidRPr="003D43C2" w:rsidRDefault="00387E6A">
      <w:pPr>
        <w:jc w:val="center"/>
        <w:rPr>
          <w:b/>
          <w:sz w:val="24"/>
          <w:lang w:val="pt-BR"/>
        </w:rPr>
      </w:pPr>
    </w:p>
    <w:p w:rsidR="0051473B" w:rsidRDefault="0051473B">
      <w:pPr>
        <w:jc w:val="center"/>
        <w:rPr>
          <w:b/>
          <w:lang w:val="pt-BR"/>
        </w:rPr>
      </w:pPr>
      <w:r>
        <w:rPr>
          <w:b/>
          <w:lang w:val="pt-BR"/>
        </w:rPr>
        <w:t>HỘI ÐỒNG NHÂN DÂN TỈNH</w:t>
      </w:r>
      <w:r w:rsidR="0072605E">
        <w:rPr>
          <w:b/>
          <w:lang w:val="pt-BR"/>
        </w:rPr>
        <w:t xml:space="preserve"> HÀ TĨNH</w:t>
      </w:r>
    </w:p>
    <w:p w:rsidR="0051473B" w:rsidRDefault="00376278">
      <w:pPr>
        <w:jc w:val="center"/>
        <w:rPr>
          <w:b/>
          <w:lang w:val="pt-BR"/>
        </w:rPr>
      </w:pPr>
      <w:r>
        <w:rPr>
          <w:b/>
          <w:lang w:val="pt-BR"/>
        </w:rPr>
        <w:t xml:space="preserve">KHOÁ </w:t>
      </w:r>
      <w:r w:rsidR="00297027">
        <w:rPr>
          <w:b/>
          <w:lang w:val="pt-BR"/>
        </w:rPr>
        <w:t>XVII</w:t>
      </w:r>
      <w:r w:rsidR="0051473B">
        <w:rPr>
          <w:b/>
          <w:lang w:val="pt-BR"/>
        </w:rPr>
        <w:t xml:space="preserve"> KỲ HỌP THỨ </w:t>
      </w:r>
      <w:r w:rsidR="00297027">
        <w:rPr>
          <w:b/>
          <w:lang w:val="pt-BR"/>
        </w:rPr>
        <w:t>10</w:t>
      </w:r>
    </w:p>
    <w:p w:rsidR="0051473B" w:rsidRDefault="0051473B">
      <w:pPr>
        <w:jc w:val="center"/>
        <w:rPr>
          <w:sz w:val="26"/>
          <w:lang w:val="pt-BR"/>
        </w:rPr>
      </w:pPr>
      <w:r>
        <w:rPr>
          <w:sz w:val="26"/>
          <w:lang w:val="pt-BR"/>
        </w:rPr>
        <w:tab/>
      </w:r>
    </w:p>
    <w:p w:rsidR="00A329E1" w:rsidRDefault="00A329E1" w:rsidP="003D43C2">
      <w:pPr>
        <w:tabs>
          <w:tab w:val="left" w:pos="5082"/>
        </w:tabs>
        <w:spacing w:before="60"/>
        <w:jc w:val="both"/>
      </w:pPr>
      <w:r>
        <w:rPr>
          <w:lang w:val="pt-BR"/>
        </w:rPr>
        <w:t xml:space="preserve">          </w:t>
      </w:r>
      <w:r>
        <w:t>Căn cứ Luật T</w:t>
      </w:r>
      <w:r w:rsidRPr="00CC28CF">
        <w:t xml:space="preserve">ổ chức </w:t>
      </w:r>
      <w:r>
        <w:t xml:space="preserve">chính quyền địa phương </w:t>
      </w:r>
      <w:r w:rsidRPr="00CC28CF">
        <w:t xml:space="preserve">ngày </w:t>
      </w:r>
      <w:r>
        <w:t>19/6</w:t>
      </w:r>
      <w:r w:rsidRPr="00CC28CF">
        <w:t>/20</w:t>
      </w:r>
      <w:r>
        <w:t>15</w:t>
      </w:r>
      <w:r w:rsidRPr="00CC28CF">
        <w:t>;</w:t>
      </w:r>
    </w:p>
    <w:p w:rsidR="006D730C" w:rsidRDefault="006D730C" w:rsidP="003D43C2">
      <w:pPr>
        <w:spacing w:before="60" w:line="271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Căn cứ </w:t>
      </w:r>
      <w:r w:rsidRPr="001F1968">
        <w:rPr>
          <w:bCs/>
          <w:color w:val="000000"/>
        </w:rPr>
        <w:t xml:space="preserve">Luật Lâm nghiệp </w:t>
      </w:r>
      <w:r w:rsidRPr="001F1968">
        <w:rPr>
          <w:color w:val="000000"/>
        </w:rPr>
        <w:t>số 16/2017/QH</w:t>
      </w:r>
      <w:r>
        <w:rPr>
          <w:lang w:val="pt-BR"/>
        </w:rPr>
        <w:t>;</w:t>
      </w:r>
    </w:p>
    <w:p w:rsidR="0051473B" w:rsidRDefault="0051473B" w:rsidP="003D43C2">
      <w:pPr>
        <w:spacing w:before="60" w:line="271" w:lineRule="auto"/>
        <w:ind w:firstLine="680"/>
        <w:jc w:val="both"/>
        <w:rPr>
          <w:bCs/>
          <w:color w:val="000000"/>
        </w:rPr>
      </w:pPr>
      <w:r>
        <w:rPr>
          <w:color w:val="000000"/>
        </w:rPr>
        <w:tab/>
        <w:t>Căn cứ</w:t>
      </w:r>
      <w:r>
        <w:rPr>
          <w:bCs/>
          <w:color w:val="000000"/>
        </w:rPr>
        <w:t xml:space="preserve"> Nghị định</w:t>
      </w:r>
      <w:r w:rsidR="006D730C">
        <w:rPr>
          <w:bCs/>
          <w:color w:val="000000"/>
        </w:rPr>
        <w:t xml:space="preserve"> số</w:t>
      </w:r>
      <w:r>
        <w:rPr>
          <w:bCs/>
          <w:color w:val="000000"/>
        </w:rPr>
        <w:t xml:space="preserve"> </w:t>
      </w:r>
      <w:r w:rsidR="006D730C" w:rsidRPr="001F1968">
        <w:rPr>
          <w:bCs/>
          <w:color w:val="000000"/>
        </w:rPr>
        <w:t>156/2018/NĐ-CP, ngày 16/11/2018 của Chính phủ về việc quy định chi tiết thi hành một số điều của Luật Lâm nghiệp</w:t>
      </w:r>
      <w:r>
        <w:rPr>
          <w:bCs/>
          <w:color w:val="000000"/>
        </w:rPr>
        <w:t>;</w:t>
      </w:r>
    </w:p>
    <w:p w:rsidR="0051473B" w:rsidRDefault="0051473B" w:rsidP="003D43C2">
      <w:pPr>
        <w:keepNext/>
        <w:spacing w:before="60" w:line="271" w:lineRule="auto"/>
        <w:ind w:firstLine="680"/>
        <w:jc w:val="both"/>
        <w:rPr>
          <w:bCs/>
          <w:color w:val="000000"/>
        </w:rPr>
      </w:pPr>
      <w:r>
        <w:rPr>
          <w:bCs/>
          <w:color w:val="000000"/>
        </w:rPr>
        <w:t xml:space="preserve">Căn cứ </w:t>
      </w:r>
      <w:r w:rsidR="006D730C" w:rsidRPr="001F1968">
        <w:rPr>
          <w:color w:val="000000"/>
        </w:rPr>
        <w:t xml:space="preserve">Nghị quyết số 75/NQ-CP </w:t>
      </w:r>
      <w:r w:rsidR="006D730C" w:rsidRPr="001F1968">
        <w:rPr>
          <w:color w:val="000000"/>
          <w:lang w:val="nl-NL" w:eastAsia="en-SG"/>
        </w:rPr>
        <w:t xml:space="preserve">ngày </w:t>
      </w:r>
      <w:r w:rsidR="006D730C" w:rsidRPr="001F1968">
        <w:rPr>
          <w:color w:val="000000"/>
        </w:rPr>
        <w:t>13/6/2018 của chính phủ về điều chỉnh quy hoạch sử dụng đất đến năm 2020 và kế hoạch sử dụng đất kỳ cuối (2016-2020) tỉnh Hà Tĩnh</w:t>
      </w:r>
      <w:r w:rsidR="00B6715B">
        <w:rPr>
          <w:bCs/>
          <w:color w:val="000000"/>
        </w:rPr>
        <w:t>;</w:t>
      </w:r>
    </w:p>
    <w:p w:rsidR="0051473B" w:rsidRDefault="004A39FF" w:rsidP="003D43C2">
      <w:pPr>
        <w:spacing w:before="60" w:line="271" w:lineRule="auto"/>
        <w:ind w:firstLine="680"/>
        <w:jc w:val="both"/>
        <w:rPr>
          <w:szCs w:val="32"/>
        </w:rPr>
      </w:pPr>
      <w:r>
        <w:rPr>
          <w:lang w:val="pt-BR"/>
        </w:rPr>
        <w:t>Sau khi xem x</w:t>
      </w:r>
      <w:r w:rsidR="0051473B">
        <w:rPr>
          <w:lang w:val="pt-BR"/>
        </w:rPr>
        <w:t xml:space="preserve">ét Tờ trình số </w:t>
      </w:r>
      <w:r w:rsidR="006D730C">
        <w:rPr>
          <w:lang w:val="pt-BR"/>
        </w:rPr>
        <w:t>....</w:t>
      </w:r>
      <w:r>
        <w:rPr>
          <w:lang w:val="pt-BR"/>
        </w:rPr>
        <w:t>/TTr-UBND</w:t>
      </w:r>
      <w:r w:rsidR="00056E6A">
        <w:rPr>
          <w:lang w:val="pt-BR"/>
        </w:rPr>
        <w:t>,</w:t>
      </w:r>
      <w:r w:rsidR="00276873">
        <w:rPr>
          <w:lang w:val="pt-BR"/>
        </w:rPr>
        <w:t xml:space="preserve"> ngày </w:t>
      </w:r>
      <w:r w:rsidR="006D730C">
        <w:rPr>
          <w:lang w:val="pt-BR"/>
        </w:rPr>
        <w:t>....</w:t>
      </w:r>
      <w:r w:rsidR="0051473B">
        <w:rPr>
          <w:lang w:val="pt-BR"/>
        </w:rPr>
        <w:t xml:space="preserve"> tháng </w:t>
      </w:r>
      <w:r w:rsidR="006D730C">
        <w:rPr>
          <w:lang w:val="pt-BR"/>
        </w:rPr>
        <w:t>...</w:t>
      </w:r>
      <w:r w:rsidR="0051473B">
        <w:rPr>
          <w:lang w:val="pt-BR"/>
        </w:rPr>
        <w:t xml:space="preserve"> năm 20</w:t>
      </w:r>
      <w:r w:rsidR="006D730C">
        <w:rPr>
          <w:lang w:val="pt-BR"/>
        </w:rPr>
        <w:t>19</w:t>
      </w:r>
      <w:r w:rsidR="0051473B">
        <w:rPr>
          <w:lang w:val="pt-BR"/>
        </w:rPr>
        <w:t xml:space="preserve"> của Uỷ ban nhân dân tỉnh về </w:t>
      </w:r>
      <w:r w:rsidR="006D730C">
        <w:rPr>
          <w:lang w:val="pt-BR"/>
        </w:rPr>
        <w:t>K</w:t>
      </w:r>
      <w:r w:rsidR="006D730C" w:rsidRPr="006D730C">
        <w:t>ết quả rà soát, điều chỉnh 3 loại rừng</w:t>
      </w:r>
      <w:r w:rsidR="00B12F0F">
        <w:t>, quy hoạch bảo vệ và phát triển rừng</w:t>
      </w:r>
      <w:r w:rsidR="006D730C" w:rsidRPr="006D730C">
        <w:t xml:space="preserve"> tỉnh Hà Tĩnh</w:t>
      </w:r>
      <w:r w:rsidR="00276873">
        <w:rPr>
          <w:szCs w:val="32"/>
        </w:rPr>
        <w:t xml:space="preserve">, </w:t>
      </w:r>
      <w:r w:rsidR="00056E6A">
        <w:rPr>
          <w:szCs w:val="32"/>
        </w:rPr>
        <w:t>B</w:t>
      </w:r>
      <w:r w:rsidR="00276873" w:rsidRPr="00276873">
        <w:rPr>
          <w:szCs w:val="32"/>
        </w:rPr>
        <w:t>á</w:t>
      </w:r>
      <w:r w:rsidR="00276873">
        <w:rPr>
          <w:szCs w:val="32"/>
        </w:rPr>
        <w:t>o c</w:t>
      </w:r>
      <w:r w:rsidR="00276873" w:rsidRPr="00276873">
        <w:rPr>
          <w:szCs w:val="32"/>
        </w:rPr>
        <w:t>á</w:t>
      </w:r>
      <w:r w:rsidR="00276873">
        <w:rPr>
          <w:szCs w:val="32"/>
        </w:rPr>
        <w:t>o th</w:t>
      </w:r>
      <w:r w:rsidR="00276873" w:rsidRPr="00276873">
        <w:rPr>
          <w:szCs w:val="32"/>
        </w:rPr>
        <w:t>ẩ</w:t>
      </w:r>
      <w:r w:rsidR="00276873">
        <w:rPr>
          <w:szCs w:val="32"/>
        </w:rPr>
        <w:t>m tra c</w:t>
      </w:r>
      <w:r w:rsidR="00276873" w:rsidRPr="00276873">
        <w:rPr>
          <w:szCs w:val="32"/>
        </w:rPr>
        <w:t>ủa</w:t>
      </w:r>
      <w:r w:rsidR="00276873">
        <w:rPr>
          <w:szCs w:val="32"/>
        </w:rPr>
        <w:t xml:space="preserve"> Ban Ph</w:t>
      </w:r>
      <w:r w:rsidR="00276873" w:rsidRPr="00276873">
        <w:rPr>
          <w:szCs w:val="32"/>
        </w:rPr>
        <w:t>á</w:t>
      </w:r>
      <w:r w:rsidR="00276873">
        <w:rPr>
          <w:szCs w:val="32"/>
        </w:rPr>
        <w:t>p ch</w:t>
      </w:r>
      <w:r w:rsidR="00276873" w:rsidRPr="00276873">
        <w:rPr>
          <w:szCs w:val="32"/>
        </w:rPr>
        <w:t>ế</w:t>
      </w:r>
      <w:r w:rsidR="00276873">
        <w:rPr>
          <w:szCs w:val="32"/>
        </w:rPr>
        <w:t xml:space="preserve"> H</w:t>
      </w:r>
      <w:r w:rsidR="00276873" w:rsidRPr="00276873">
        <w:rPr>
          <w:szCs w:val="32"/>
        </w:rPr>
        <w:t>Đ</w:t>
      </w:r>
      <w:r w:rsidR="00276873">
        <w:rPr>
          <w:szCs w:val="32"/>
        </w:rPr>
        <w:t>ND t</w:t>
      </w:r>
      <w:r w:rsidR="00276873" w:rsidRPr="00276873">
        <w:rPr>
          <w:szCs w:val="32"/>
        </w:rPr>
        <w:t>ỉn</w:t>
      </w:r>
      <w:r w:rsidR="00276873">
        <w:rPr>
          <w:szCs w:val="32"/>
        </w:rPr>
        <w:t>h v</w:t>
      </w:r>
      <w:r w:rsidR="00276873" w:rsidRPr="00276873">
        <w:rPr>
          <w:szCs w:val="32"/>
        </w:rPr>
        <w:t>à</w:t>
      </w:r>
      <w:r w:rsidR="00276873">
        <w:rPr>
          <w:szCs w:val="32"/>
        </w:rPr>
        <w:t xml:space="preserve"> </w:t>
      </w:r>
      <w:r w:rsidR="00276873" w:rsidRPr="00276873">
        <w:rPr>
          <w:szCs w:val="32"/>
        </w:rPr>
        <w:t>ý</w:t>
      </w:r>
      <w:r w:rsidR="00276873">
        <w:rPr>
          <w:szCs w:val="32"/>
        </w:rPr>
        <w:t xml:space="preserve"> ki</w:t>
      </w:r>
      <w:r w:rsidR="00276873" w:rsidRPr="00276873">
        <w:rPr>
          <w:szCs w:val="32"/>
        </w:rPr>
        <w:t>ế</w:t>
      </w:r>
      <w:r w:rsidR="00276873">
        <w:rPr>
          <w:szCs w:val="32"/>
        </w:rPr>
        <w:t>n c</w:t>
      </w:r>
      <w:r w:rsidR="00276873" w:rsidRPr="00276873">
        <w:rPr>
          <w:szCs w:val="32"/>
        </w:rPr>
        <w:t>ủa</w:t>
      </w:r>
      <w:r w:rsidR="00276873">
        <w:rPr>
          <w:szCs w:val="32"/>
        </w:rPr>
        <w:t xml:space="preserve"> </w:t>
      </w:r>
      <w:r w:rsidR="00276873" w:rsidRPr="00276873">
        <w:rPr>
          <w:szCs w:val="32"/>
        </w:rPr>
        <w:t>đại</w:t>
      </w:r>
      <w:r w:rsidR="00276873">
        <w:rPr>
          <w:szCs w:val="32"/>
        </w:rPr>
        <w:t xml:space="preserve"> bi</w:t>
      </w:r>
      <w:r w:rsidR="00276873" w:rsidRPr="00276873">
        <w:rPr>
          <w:szCs w:val="32"/>
        </w:rPr>
        <w:t>ể</w:t>
      </w:r>
      <w:r w:rsidR="00276873">
        <w:rPr>
          <w:szCs w:val="32"/>
        </w:rPr>
        <w:t>u H</w:t>
      </w:r>
      <w:r w:rsidR="00276873" w:rsidRPr="00276873">
        <w:rPr>
          <w:szCs w:val="32"/>
        </w:rPr>
        <w:t>Đ</w:t>
      </w:r>
      <w:r w:rsidR="00276873">
        <w:rPr>
          <w:szCs w:val="32"/>
        </w:rPr>
        <w:t>ND t</w:t>
      </w:r>
      <w:r w:rsidR="00276873" w:rsidRPr="00276873">
        <w:rPr>
          <w:szCs w:val="32"/>
        </w:rPr>
        <w:t>ỉn</w:t>
      </w:r>
      <w:r w:rsidR="00B8671E">
        <w:rPr>
          <w:szCs w:val="32"/>
        </w:rPr>
        <w:t>h,</w:t>
      </w:r>
    </w:p>
    <w:p w:rsidR="00376278" w:rsidRPr="003D43C2" w:rsidRDefault="00376278" w:rsidP="00117843">
      <w:pPr>
        <w:spacing w:before="120" w:line="271" w:lineRule="auto"/>
        <w:ind w:firstLine="680"/>
        <w:jc w:val="both"/>
        <w:rPr>
          <w:sz w:val="16"/>
          <w:lang w:val="pt-BR"/>
        </w:rPr>
      </w:pPr>
    </w:p>
    <w:p w:rsidR="00376278" w:rsidRDefault="0051473B" w:rsidP="007357FD">
      <w:pPr>
        <w:spacing w:after="60"/>
        <w:ind w:firstLine="720"/>
        <w:jc w:val="center"/>
        <w:rPr>
          <w:b/>
          <w:szCs w:val="32"/>
          <w:lang w:val="pt-BR"/>
        </w:rPr>
      </w:pPr>
      <w:r>
        <w:rPr>
          <w:b/>
          <w:szCs w:val="32"/>
          <w:lang w:val="pt-BR"/>
        </w:rPr>
        <w:t>QUYẾT NGHỊ:</w:t>
      </w:r>
    </w:p>
    <w:p w:rsidR="00376278" w:rsidRPr="003D43C2" w:rsidRDefault="00376278" w:rsidP="007357FD">
      <w:pPr>
        <w:spacing w:after="60"/>
        <w:ind w:firstLine="720"/>
        <w:jc w:val="center"/>
        <w:rPr>
          <w:b/>
          <w:sz w:val="20"/>
          <w:szCs w:val="32"/>
          <w:lang w:val="pt-BR"/>
        </w:rPr>
      </w:pPr>
    </w:p>
    <w:p w:rsidR="006233FD" w:rsidRDefault="006233FD" w:rsidP="003D43C2">
      <w:pPr>
        <w:spacing w:before="80" w:line="271" w:lineRule="auto"/>
        <w:ind w:firstLine="680"/>
        <w:jc w:val="both"/>
        <w:rPr>
          <w:lang w:val="pt-BR"/>
        </w:rPr>
      </w:pPr>
      <w:r>
        <w:rPr>
          <w:b/>
          <w:lang w:val="pt-BR"/>
        </w:rPr>
        <w:t>Ðiều 1</w:t>
      </w:r>
      <w:r>
        <w:rPr>
          <w:lang w:val="pt-BR"/>
        </w:rPr>
        <w:t xml:space="preserve">: Thông qua </w:t>
      </w:r>
      <w:r w:rsidR="006D730C" w:rsidRPr="006D730C">
        <w:t xml:space="preserve">kết quả rà soát, điều chỉnh </w:t>
      </w:r>
      <w:r w:rsidR="00D904C4">
        <w:t xml:space="preserve">một số diện tích </w:t>
      </w:r>
      <w:r w:rsidR="00B8671E">
        <w:t xml:space="preserve">Quy hoạch </w:t>
      </w:r>
      <w:r w:rsidR="006D730C" w:rsidRPr="006D730C">
        <w:t>3 loại rừng</w:t>
      </w:r>
      <w:r w:rsidR="00B12F0F">
        <w:t xml:space="preserve">, </w:t>
      </w:r>
      <w:r w:rsidR="00B8671E">
        <w:t>Q</w:t>
      </w:r>
      <w:r w:rsidR="00B12F0F">
        <w:t xml:space="preserve">uy hoạch </w:t>
      </w:r>
      <w:r w:rsidR="00B8671E">
        <w:t>B</w:t>
      </w:r>
      <w:r w:rsidR="00B12F0F">
        <w:t>ảo vệ và phát triển rừng</w:t>
      </w:r>
      <w:r w:rsidR="006D730C" w:rsidRPr="006D730C">
        <w:t xml:space="preserve"> tỉnh Hà Tĩnh</w:t>
      </w:r>
      <w:r>
        <w:rPr>
          <w:lang w:val="pt-BR"/>
        </w:rPr>
        <w:t xml:space="preserve"> như  Uỷ ban nhân dân tỉnh </w:t>
      </w:r>
      <w:r w:rsidR="00417C8B" w:rsidRPr="00417C8B">
        <w:rPr>
          <w:lang w:val="pt-BR"/>
        </w:rPr>
        <w:t>đã</w:t>
      </w:r>
      <w:r w:rsidR="00417C8B">
        <w:rPr>
          <w:lang w:val="pt-BR"/>
        </w:rPr>
        <w:t xml:space="preserve"> tr</w:t>
      </w:r>
      <w:r w:rsidR="00417C8B" w:rsidRPr="00417C8B">
        <w:rPr>
          <w:lang w:val="pt-BR"/>
        </w:rPr>
        <w:t>ình</w:t>
      </w:r>
      <w:r w:rsidR="00B12F0F">
        <w:rPr>
          <w:lang w:val="pt-BR"/>
        </w:rPr>
        <w:t>,</w:t>
      </w:r>
      <w:r w:rsidR="00417C8B">
        <w:rPr>
          <w:lang w:val="pt-BR"/>
        </w:rPr>
        <w:t xml:space="preserve"> v</w:t>
      </w:r>
      <w:r w:rsidR="00417C8B" w:rsidRPr="00417C8B">
        <w:rPr>
          <w:lang w:val="pt-BR"/>
        </w:rPr>
        <w:t>ới</w:t>
      </w:r>
      <w:r w:rsidR="00417C8B">
        <w:rPr>
          <w:lang w:val="pt-BR"/>
        </w:rPr>
        <w:t xml:space="preserve"> n</w:t>
      </w:r>
      <w:r w:rsidR="00417C8B" w:rsidRPr="00417C8B">
        <w:rPr>
          <w:lang w:val="pt-BR"/>
        </w:rPr>
        <w:t>ội</w:t>
      </w:r>
      <w:r w:rsidR="00417C8B">
        <w:rPr>
          <w:lang w:val="pt-BR"/>
        </w:rPr>
        <w:t xml:space="preserve"> dung ch</w:t>
      </w:r>
      <w:r w:rsidR="00417C8B" w:rsidRPr="00417C8B">
        <w:rPr>
          <w:lang w:val="pt-BR"/>
        </w:rPr>
        <w:t>ủ</w:t>
      </w:r>
      <w:r w:rsidR="00417C8B">
        <w:rPr>
          <w:lang w:val="pt-BR"/>
        </w:rPr>
        <w:t xml:space="preserve"> y</w:t>
      </w:r>
      <w:r w:rsidR="00417C8B" w:rsidRPr="00417C8B">
        <w:rPr>
          <w:lang w:val="pt-BR"/>
        </w:rPr>
        <w:t>ếu</w:t>
      </w:r>
      <w:r w:rsidR="00417C8B">
        <w:rPr>
          <w:lang w:val="pt-BR"/>
        </w:rPr>
        <w:t xml:space="preserve"> sau</w:t>
      </w:r>
      <w:r>
        <w:rPr>
          <w:lang w:val="pt-BR"/>
        </w:rPr>
        <w:t>:</w:t>
      </w:r>
    </w:p>
    <w:p w:rsidR="00447E56" w:rsidRPr="00361CFE" w:rsidRDefault="00447E56" w:rsidP="003D43C2">
      <w:pPr>
        <w:spacing w:before="80" w:line="271" w:lineRule="auto"/>
        <w:ind w:firstLine="680"/>
        <w:jc w:val="both"/>
        <w:rPr>
          <w:lang w:val="sv-SE"/>
        </w:rPr>
      </w:pPr>
      <w:r w:rsidRPr="004C70D5">
        <w:rPr>
          <w:lang w:val="sv-SE"/>
        </w:rPr>
        <w:t xml:space="preserve">1. Chuyển </w:t>
      </w:r>
      <w:r w:rsidRPr="004C70D5">
        <w:rPr>
          <w:rFonts w:hint="eastAsia"/>
          <w:lang w:val="sv-SE"/>
        </w:rPr>
        <w:t>đấ</w:t>
      </w:r>
      <w:r w:rsidRPr="004C70D5">
        <w:rPr>
          <w:lang w:val="sv-SE"/>
        </w:rPr>
        <w:t>t lâm nghiệp quy hoạch loại r</w:t>
      </w:r>
      <w:r w:rsidRPr="004C70D5">
        <w:rPr>
          <w:rFonts w:hint="eastAsia"/>
          <w:lang w:val="sv-SE"/>
        </w:rPr>
        <w:t>ừ</w:t>
      </w:r>
      <w:r w:rsidRPr="004C70D5">
        <w:rPr>
          <w:lang w:val="sv-SE"/>
        </w:rPr>
        <w:t xml:space="preserve">ng phòng hộ sang </w:t>
      </w:r>
      <w:r w:rsidR="00B8671E">
        <w:rPr>
          <w:lang w:val="sv-SE"/>
        </w:rPr>
        <w:t>quy hoạch</w:t>
      </w:r>
      <w:r w:rsidR="00BB45BE">
        <w:rPr>
          <w:lang w:val="sv-SE"/>
        </w:rPr>
        <w:t xml:space="preserve"> </w:t>
      </w:r>
      <w:r w:rsidR="00BB45BE" w:rsidRPr="00496CE0">
        <w:rPr>
          <w:lang w:val="sv-SE"/>
        </w:rPr>
        <w:t>rừng</w:t>
      </w:r>
      <w:r w:rsidR="00B8671E" w:rsidRPr="00BB45BE">
        <w:rPr>
          <w:color w:val="FF0000"/>
          <w:lang w:val="sv-SE"/>
        </w:rPr>
        <w:t xml:space="preserve"> </w:t>
      </w:r>
      <w:r w:rsidRPr="004C70D5">
        <w:rPr>
          <w:lang w:val="sv-SE"/>
        </w:rPr>
        <w:t>sản xuất</w:t>
      </w:r>
      <w:r>
        <w:rPr>
          <w:lang w:val="sv-SE"/>
        </w:rPr>
        <w:t>:</w:t>
      </w:r>
      <w:r w:rsidR="00117843">
        <w:rPr>
          <w:lang w:val="sv-SE"/>
        </w:rPr>
        <w:t xml:space="preserve"> D</w:t>
      </w:r>
      <w:r w:rsidRPr="00361CFE">
        <w:rPr>
          <w:lang w:val="sv-SE"/>
        </w:rPr>
        <w:t xml:space="preserve">iện tích </w:t>
      </w:r>
      <w:r>
        <w:rPr>
          <w:lang w:val="sv-SE"/>
        </w:rPr>
        <w:t>28</w:t>
      </w:r>
      <w:r w:rsidRPr="00361CFE">
        <w:rPr>
          <w:lang w:val="sv-SE"/>
        </w:rPr>
        <w:t>,</w:t>
      </w:r>
      <w:r>
        <w:rPr>
          <w:lang w:val="sv-SE"/>
        </w:rPr>
        <w:t>6ha trong đó</w:t>
      </w:r>
      <w:r w:rsidRPr="00361CFE">
        <w:rPr>
          <w:lang w:val="sv-SE"/>
        </w:rPr>
        <w:t xml:space="preserve"> rừng trồng </w:t>
      </w:r>
      <w:r>
        <w:rPr>
          <w:lang w:val="sv-SE"/>
        </w:rPr>
        <w:t>4,2</w:t>
      </w:r>
      <w:r w:rsidRPr="00361CFE">
        <w:rPr>
          <w:lang w:val="sv-SE"/>
        </w:rPr>
        <w:t xml:space="preserve">ha, đất chưa có rừng </w:t>
      </w:r>
      <w:r>
        <w:rPr>
          <w:lang w:val="sv-SE"/>
        </w:rPr>
        <w:t>24,4</w:t>
      </w:r>
      <w:r w:rsidRPr="00361CFE">
        <w:rPr>
          <w:lang w:val="sv-SE"/>
        </w:rPr>
        <w:t>ha</w:t>
      </w:r>
      <w:r>
        <w:rPr>
          <w:lang w:val="sv-SE"/>
        </w:rPr>
        <w:t>,</w:t>
      </w:r>
      <w:r w:rsidRPr="00361CFE">
        <w:rPr>
          <w:lang w:val="sv-SE"/>
        </w:rPr>
        <w:t xml:space="preserve"> </w:t>
      </w:r>
      <w:r>
        <w:rPr>
          <w:lang w:val="sv-SE"/>
        </w:rPr>
        <w:t>tại</w:t>
      </w:r>
      <w:r w:rsidRPr="00361CFE">
        <w:rPr>
          <w:lang w:val="sv-SE"/>
        </w:rPr>
        <w:t xml:space="preserve"> xã Thịnh Lộc huyện Lộc Hà. </w:t>
      </w:r>
    </w:p>
    <w:p w:rsidR="00447E56" w:rsidRDefault="00447E56" w:rsidP="003D43C2">
      <w:pPr>
        <w:spacing w:before="80" w:line="271" w:lineRule="auto"/>
        <w:ind w:firstLine="720"/>
        <w:jc w:val="both"/>
        <w:rPr>
          <w:lang w:val="sv-SE"/>
        </w:rPr>
      </w:pPr>
      <w:r w:rsidRPr="004C70D5">
        <w:rPr>
          <w:lang w:val="sv-SE"/>
        </w:rPr>
        <w:t>2. Chuyển đất chưa có rừng vào quy hoạch rừng phòng hộ:</w:t>
      </w:r>
      <w:r w:rsidR="00117843">
        <w:rPr>
          <w:lang w:val="sv-SE"/>
        </w:rPr>
        <w:t xml:space="preserve"> D</w:t>
      </w:r>
      <w:r w:rsidRPr="00361CFE">
        <w:rPr>
          <w:lang w:val="sv-SE"/>
        </w:rPr>
        <w:t>iện</w:t>
      </w:r>
      <w:r>
        <w:rPr>
          <w:lang w:val="sv-SE"/>
        </w:rPr>
        <w:t xml:space="preserve"> tích</w:t>
      </w:r>
      <w:r w:rsidRPr="00361CFE">
        <w:rPr>
          <w:lang w:val="sv-SE"/>
        </w:rPr>
        <w:t xml:space="preserve"> 22,1 ha</w:t>
      </w:r>
      <w:r>
        <w:rPr>
          <w:lang w:val="sv-SE"/>
        </w:rPr>
        <w:t xml:space="preserve"> là </w:t>
      </w:r>
      <w:r w:rsidRPr="00361CFE">
        <w:rPr>
          <w:lang w:val="sv-SE"/>
        </w:rPr>
        <w:t xml:space="preserve">đất chưa có rừng </w:t>
      </w:r>
      <w:r>
        <w:rPr>
          <w:lang w:val="sv-SE"/>
        </w:rPr>
        <w:t>thuộc địa bàn</w:t>
      </w:r>
      <w:r w:rsidRPr="00361CFE">
        <w:rPr>
          <w:lang w:val="sv-SE"/>
        </w:rPr>
        <w:t xml:space="preserve"> 2 huyện</w:t>
      </w:r>
      <w:r>
        <w:rPr>
          <w:lang w:val="sv-SE"/>
        </w:rPr>
        <w:t>, gồm:</w:t>
      </w:r>
      <w:r w:rsidRPr="00361CFE">
        <w:rPr>
          <w:lang w:val="sv-SE"/>
        </w:rPr>
        <w:t xml:space="preserve"> Nghi Xuân</w:t>
      </w:r>
      <w:r>
        <w:rPr>
          <w:lang w:val="sv-SE"/>
        </w:rPr>
        <w:t xml:space="preserve"> 7,2ha</w:t>
      </w:r>
      <w:r w:rsidRPr="00361CFE">
        <w:rPr>
          <w:lang w:val="sv-SE"/>
        </w:rPr>
        <w:t xml:space="preserve">, TX Kỳ Anh </w:t>
      </w:r>
      <w:r>
        <w:rPr>
          <w:lang w:val="sv-SE"/>
        </w:rPr>
        <w:t>14,9ha.</w:t>
      </w:r>
    </w:p>
    <w:p w:rsidR="00447E56" w:rsidRDefault="00447E56" w:rsidP="003D43C2">
      <w:pPr>
        <w:spacing w:before="80" w:line="271" w:lineRule="auto"/>
        <w:ind w:firstLine="720"/>
        <w:jc w:val="both"/>
        <w:rPr>
          <w:lang w:val="sv-SE"/>
        </w:rPr>
      </w:pPr>
      <w:r w:rsidRPr="004C70D5">
        <w:rPr>
          <w:lang w:val="sv-SE"/>
        </w:rPr>
        <w:t xml:space="preserve">3. </w:t>
      </w:r>
      <w:r w:rsidR="00117843" w:rsidRPr="004C70D5">
        <w:rPr>
          <w:lang w:val="sv-SE"/>
        </w:rPr>
        <w:t>Chuyển đất khác, đất chưa có rừng quy hoạch rừng phòng hộ</w:t>
      </w:r>
      <w:r w:rsidR="00117843">
        <w:rPr>
          <w:lang w:val="sv-SE"/>
        </w:rPr>
        <w:t xml:space="preserve"> </w:t>
      </w:r>
      <w:r w:rsidR="00B12F0F">
        <w:rPr>
          <w:lang w:val="sv-SE"/>
        </w:rPr>
        <w:t>ra khỏi quy hoạch 3 loại rừng</w:t>
      </w:r>
      <w:r>
        <w:rPr>
          <w:lang w:val="sv-SE"/>
        </w:rPr>
        <w:t>:</w:t>
      </w:r>
      <w:r w:rsidR="00117843">
        <w:rPr>
          <w:lang w:val="sv-SE"/>
        </w:rPr>
        <w:t xml:space="preserve"> D</w:t>
      </w:r>
      <w:r w:rsidRPr="00361CFE">
        <w:rPr>
          <w:lang w:val="sv-SE"/>
        </w:rPr>
        <w:t xml:space="preserve">iện tích </w:t>
      </w:r>
      <w:r>
        <w:rPr>
          <w:lang w:val="sv-SE"/>
        </w:rPr>
        <w:t>171,9 ha, trong đó</w:t>
      </w:r>
      <w:r w:rsidRPr="00361CFE">
        <w:rPr>
          <w:lang w:val="sv-SE"/>
        </w:rPr>
        <w:t xml:space="preserve"> </w:t>
      </w:r>
      <w:r>
        <w:rPr>
          <w:lang w:val="sv-SE"/>
        </w:rPr>
        <w:t>34,0</w:t>
      </w:r>
      <w:r w:rsidR="00B12F0F">
        <w:rPr>
          <w:lang w:val="sv-SE"/>
        </w:rPr>
        <w:t>ha đất chưa có rừng</w:t>
      </w:r>
      <w:r w:rsidRPr="00361CFE">
        <w:rPr>
          <w:lang w:val="sv-SE"/>
        </w:rPr>
        <w:t xml:space="preserve"> </w:t>
      </w:r>
      <w:r>
        <w:rPr>
          <w:lang w:val="sv-SE"/>
        </w:rPr>
        <w:t xml:space="preserve">137,9ha đất </w:t>
      </w:r>
      <w:r>
        <w:rPr>
          <w:lang w:val="sv-SE"/>
        </w:rPr>
        <w:lastRenderedPageBreak/>
        <w:t>khác</w:t>
      </w:r>
      <w:r w:rsidRPr="00361CFE">
        <w:rPr>
          <w:lang w:val="sv-SE"/>
        </w:rPr>
        <w:t xml:space="preserve"> </w:t>
      </w:r>
      <w:r>
        <w:rPr>
          <w:lang w:val="sv-SE"/>
        </w:rPr>
        <w:t>thuộc địa bàn</w:t>
      </w:r>
      <w:r w:rsidRPr="00361CFE">
        <w:rPr>
          <w:lang w:val="sv-SE"/>
        </w:rPr>
        <w:t xml:space="preserve"> 5 huyện, thị xã, </w:t>
      </w:r>
      <w:r>
        <w:rPr>
          <w:lang w:val="sv-SE"/>
        </w:rPr>
        <w:t>gồm</w:t>
      </w:r>
      <w:r w:rsidRPr="00361CFE">
        <w:rPr>
          <w:lang w:val="sv-SE"/>
        </w:rPr>
        <w:t>:</w:t>
      </w:r>
      <w:r>
        <w:rPr>
          <w:lang w:val="sv-SE"/>
        </w:rPr>
        <w:t xml:space="preserve"> Cẩm Xuyên 34ha, Thạch Hà 49,5ha, Lộc Hà 40,1ha, Đức Thọ 27ha, Thị xã Hồng Lĩnh 21,3ha.</w:t>
      </w:r>
    </w:p>
    <w:p w:rsidR="00447E56" w:rsidRDefault="00447E56" w:rsidP="003D43C2">
      <w:pPr>
        <w:spacing w:before="80" w:line="271" w:lineRule="auto"/>
        <w:ind w:firstLine="720"/>
        <w:jc w:val="both"/>
        <w:rPr>
          <w:lang w:val="sv-SE"/>
        </w:rPr>
      </w:pPr>
      <w:r w:rsidRPr="004C70D5">
        <w:rPr>
          <w:lang w:val="sv-SE"/>
        </w:rPr>
        <w:t>4. Chuyển đất lâm nghiệp quy hoạch rừng sản xuất sang</w:t>
      </w:r>
      <w:r w:rsidR="00BB45BE">
        <w:rPr>
          <w:lang w:val="sv-SE"/>
        </w:rPr>
        <w:t xml:space="preserve"> </w:t>
      </w:r>
      <w:r w:rsidR="00BB45BE" w:rsidRPr="00496CE0">
        <w:rPr>
          <w:lang w:val="sv-SE"/>
        </w:rPr>
        <w:t>quy hoạch</w:t>
      </w:r>
      <w:r w:rsidRPr="00496CE0">
        <w:rPr>
          <w:lang w:val="sv-SE"/>
        </w:rPr>
        <w:t xml:space="preserve"> rừng</w:t>
      </w:r>
      <w:r w:rsidRPr="004C70D5">
        <w:rPr>
          <w:lang w:val="sv-SE"/>
        </w:rPr>
        <w:t xml:space="preserve"> phòng hộ</w:t>
      </w:r>
      <w:r>
        <w:rPr>
          <w:lang w:val="sv-SE"/>
        </w:rPr>
        <w:t>:</w:t>
      </w:r>
      <w:r w:rsidRPr="004C70D5">
        <w:rPr>
          <w:lang w:val="sv-SE"/>
        </w:rPr>
        <w:t xml:space="preserve"> </w:t>
      </w:r>
      <w:r w:rsidR="00117843">
        <w:rPr>
          <w:lang w:val="sv-SE"/>
        </w:rPr>
        <w:t>D</w:t>
      </w:r>
      <w:r w:rsidRPr="009E19CB">
        <w:rPr>
          <w:lang w:val="sv-SE"/>
        </w:rPr>
        <w:t>iện tích 3.145,</w:t>
      </w:r>
      <w:r>
        <w:rPr>
          <w:lang w:val="sv-SE"/>
        </w:rPr>
        <w:t>3ha trong đó rừng tự nhiên 3.026,1</w:t>
      </w:r>
      <w:r w:rsidRPr="009E19CB">
        <w:rPr>
          <w:lang w:val="sv-SE"/>
        </w:rPr>
        <w:t>ha, rừng trồng 10,5ha, đất chưa có rừng 108,7 ha</w:t>
      </w:r>
      <w:r>
        <w:rPr>
          <w:lang w:val="sv-SE"/>
        </w:rPr>
        <w:t>,</w:t>
      </w:r>
      <w:r w:rsidRPr="009E19CB">
        <w:rPr>
          <w:lang w:val="sv-SE"/>
        </w:rPr>
        <w:t xml:space="preserve"> </w:t>
      </w:r>
      <w:r>
        <w:rPr>
          <w:lang w:val="sv-SE"/>
        </w:rPr>
        <w:t>thuộc</w:t>
      </w:r>
      <w:r w:rsidRPr="009E19CB">
        <w:rPr>
          <w:lang w:val="sv-SE"/>
        </w:rPr>
        <w:t xml:space="preserve"> địa bàn 4 huyện</w:t>
      </w:r>
      <w:r>
        <w:rPr>
          <w:lang w:val="sv-SE"/>
        </w:rPr>
        <w:t>, gồm: Kỳ Anh 669,4ha, Hương Khê 785ha, Hương Sơn 1.121,5ha, Vũ Quang 569,4ha.</w:t>
      </w:r>
    </w:p>
    <w:p w:rsidR="00447E56" w:rsidRDefault="00447E56" w:rsidP="003D43C2">
      <w:pPr>
        <w:spacing w:before="80" w:line="271" w:lineRule="auto"/>
        <w:ind w:firstLine="720"/>
        <w:jc w:val="both"/>
        <w:rPr>
          <w:lang w:val="sv-SE"/>
        </w:rPr>
      </w:pPr>
      <w:r w:rsidRPr="00E6767A">
        <w:rPr>
          <w:lang w:val="sv-SE"/>
        </w:rPr>
        <w:t xml:space="preserve">5. Chuyển đất khác, đất chưa sử dụng trong rừng sản xuất ra khỏi </w:t>
      </w:r>
      <w:r w:rsidR="00530FDB">
        <w:rPr>
          <w:lang w:val="sv-SE"/>
        </w:rPr>
        <w:t>Q</w:t>
      </w:r>
      <w:r w:rsidRPr="00E6767A">
        <w:rPr>
          <w:lang w:val="sv-SE"/>
        </w:rPr>
        <w:t xml:space="preserve">uy hoạch </w:t>
      </w:r>
      <w:r w:rsidR="00530FDB">
        <w:rPr>
          <w:lang w:val="sv-SE"/>
        </w:rPr>
        <w:t>B</w:t>
      </w:r>
      <w:r w:rsidRPr="00E6767A">
        <w:rPr>
          <w:lang w:val="sv-SE"/>
        </w:rPr>
        <w:t>ảo vệ và phát triển rừng: Diện tích 2.438,7 ha, trong đó đất chưa có rừng 672,8 ha, đất khác 1.765,9</w:t>
      </w:r>
      <w:r>
        <w:rPr>
          <w:lang w:val="sv-SE"/>
        </w:rPr>
        <w:t xml:space="preserve"> ha,</w:t>
      </w:r>
      <w:r w:rsidRPr="00E6767A">
        <w:rPr>
          <w:lang w:val="sv-SE"/>
        </w:rPr>
        <w:t xml:space="preserve"> thuộc địa bàn 11 huyện, thị xã gồm: </w:t>
      </w:r>
      <w:r w:rsidR="001B3988" w:rsidRPr="00BE7E7F">
        <w:rPr>
          <w:lang w:val="sv-SE"/>
        </w:rPr>
        <w:t>Can Lộc 16,2 ha</w:t>
      </w:r>
      <w:r w:rsidR="001B3988">
        <w:rPr>
          <w:lang w:val="sv-SE"/>
        </w:rPr>
        <w:t xml:space="preserve">, </w:t>
      </w:r>
      <w:r w:rsidRPr="00E6767A">
        <w:rPr>
          <w:lang w:val="sv-SE"/>
        </w:rPr>
        <w:t>Cẩm Xuyên 13,6ha; Kỳ Anh 446,3 ha; Nghi Xuân 164,4ha, Hương Khê 109,0ha; Lộc Hà 77,1ha; Thạch Hà 351,1ha; Đức Thọ 30,8ha, Thị xã Hồng Lĩnh 92,2ha; Vũ Quang 306,6ha, thị xã Kỳ Anh 831,7ha.</w:t>
      </w:r>
    </w:p>
    <w:p w:rsidR="003D43C2" w:rsidRPr="00E6767A" w:rsidRDefault="003D43C2" w:rsidP="003D43C2">
      <w:pPr>
        <w:spacing w:before="80"/>
        <w:ind w:firstLine="720"/>
        <w:jc w:val="both"/>
        <w:rPr>
          <w:lang w:val="sv-SE"/>
        </w:rPr>
      </w:pPr>
      <w:r>
        <w:rPr>
          <w:color w:val="000000"/>
          <w:lang w:val="sv-SE"/>
        </w:rPr>
        <w:t xml:space="preserve">6. </w:t>
      </w:r>
      <w:r w:rsidRPr="00C52E8C">
        <w:rPr>
          <w:color w:val="000000"/>
          <w:lang w:val="sv-SE"/>
        </w:rPr>
        <w:t xml:space="preserve">Tổng diện tích đất lâm nghiệp </w:t>
      </w:r>
      <w:r>
        <w:rPr>
          <w:color w:val="000000"/>
          <w:lang w:val="sv-SE"/>
        </w:rPr>
        <w:t xml:space="preserve">đến năm 2020 </w:t>
      </w:r>
      <w:r w:rsidRPr="00C52E8C">
        <w:rPr>
          <w:color w:val="000000"/>
          <w:lang w:val="sv-SE"/>
        </w:rPr>
        <w:t xml:space="preserve">là 341.256 ha, trong </w:t>
      </w:r>
      <w:r w:rsidRPr="00C52E8C">
        <w:rPr>
          <w:rFonts w:hint="eastAsia"/>
          <w:color w:val="000000"/>
          <w:lang w:val="sv-SE"/>
        </w:rPr>
        <w:t>đ</w:t>
      </w:r>
      <w:r w:rsidRPr="00C52E8C">
        <w:rPr>
          <w:color w:val="000000"/>
          <w:lang w:val="sv-SE"/>
        </w:rPr>
        <w:t xml:space="preserve">ó: </w:t>
      </w:r>
      <w:r w:rsidR="00D904C4">
        <w:rPr>
          <w:color w:val="000000"/>
          <w:lang w:val="sv-SE"/>
        </w:rPr>
        <w:t>Quy hoạch r</w:t>
      </w:r>
      <w:r w:rsidRPr="00C52E8C">
        <w:rPr>
          <w:color w:val="000000"/>
          <w:lang w:val="sv-SE"/>
        </w:rPr>
        <w:t xml:space="preserve">ừng đặc dụng 74.501 ha; </w:t>
      </w:r>
      <w:r w:rsidR="00D904C4">
        <w:rPr>
          <w:color w:val="000000"/>
          <w:lang w:val="sv-SE"/>
        </w:rPr>
        <w:t>quy hoạch r</w:t>
      </w:r>
      <w:r w:rsidRPr="00C52E8C">
        <w:rPr>
          <w:color w:val="000000"/>
          <w:lang w:val="sv-SE"/>
        </w:rPr>
        <w:t xml:space="preserve">ừng phòng hộ 115.895 ha, </w:t>
      </w:r>
      <w:r w:rsidR="00D904C4">
        <w:rPr>
          <w:color w:val="000000"/>
          <w:lang w:val="sv-SE"/>
        </w:rPr>
        <w:t>quy hoạch r</w:t>
      </w:r>
      <w:r w:rsidRPr="00C52E8C">
        <w:rPr>
          <w:color w:val="000000"/>
          <w:lang w:val="sv-SE"/>
        </w:rPr>
        <w:t>ừng sản xuất 150.86</w:t>
      </w:r>
      <w:r w:rsidR="00BD6182">
        <w:rPr>
          <w:color w:val="000000"/>
          <w:lang w:val="sv-SE"/>
        </w:rPr>
        <w:t>0</w:t>
      </w:r>
      <w:r w:rsidRPr="00C52E8C">
        <w:rPr>
          <w:color w:val="000000"/>
          <w:lang w:val="sv-SE"/>
        </w:rPr>
        <w:t xml:space="preserve"> ha</w:t>
      </w:r>
      <w:r>
        <w:rPr>
          <w:color w:val="000000"/>
          <w:lang w:val="sv-SE"/>
        </w:rPr>
        <w:t>.</w:t>
      </w:r>
    </w:p>
    <w:p w:rsidR="00AC34F6" w:rsidRDefault="0051473B" w:rsidP="003D43C2">
      <w:pPr>
        <w:spacing w:before="80" w:line="271" w:lineRule="auto"/>
        <w:ind w:firstLine="680"/>
        <w:jc w:val="both"/>
        <w:rPr>
          <w:lang w:val="pt-BR"/>
        </w:rPr>
      </w:pPr>
      <w:r>
        <w:rPr>
          <w:b/>
          <w:lang w:val="pt-BR"/>
        </w:rPr>
        <w:t xml:space="preserve">Ðiều 2: </w:t>
      </w:r>
      <w:r>
        <w:rPr>
          <w:lang w:val="pt-BR"/>
        </w:rPr>
        <w:t xml:space="preserve">Giao Uỷ ban nhân dân tỉnh </w:t>
      </w:r>
      <w:r w:rsidR="0005311D">
        <w:rPr>
          <w:lang w:val="pt-BR"/>
        </w:rPr>
        <w:t xml:space="preserve">ra </w:t>
      </w:r>
      <w:r>
        <w:rPr>
          <w:lang w:val="pt-BR"/>
        </w:rPr>
        <w:t xml:space="preserve">quyết định phê duyệt </w:t>
      </w:r>
      <w:r w:rsidR="00711B6A" w:rsidRPr="006D730C">
        <w:t xml:space="preserve">kết quả rà soát, điều chỉnh </w:t>
      </w:r>
      <w:r w:rsidR="00D904C4">
        <w:t xml:space="preserve">Quy hoạch </w:t>
      </w:r>
      <w:r w:rsidR="00711B6A" w:rsidRPr="006D730C">
        <w:t>3 loại rừng</w:t>
      </w:r>
      <w:r w:rsidR="00B12F0F">
        <w:t xml:space="preserve">, </w:t>
      </w:r>
      <w:r w:rsidR="00D904C4">
        <w:t>Q</w:t>
      </w:r>
      <w:r w:rsidR="00B12F0F">
        <w:t xml:space="preserve">uy hoạch </w:t>
      </w:r>
      <w:r w:rsidR="00D904C4">
        <w:t>B</w:t>
      </w:r>
      <w:r w:rsidR="00B12F0F">
        <w:t>ảo vệ và phát triển rừng</w:t>
      </w:r>
      <w:r w:rsidR="00711B6A" w:rsidRPr="006D730C">
        <w:t xml:space="preserve"> tỉnh Hà Tĩnh</w:t>
      </w:r>
      <w:r>
        <w:rPr>
          <w:lang w:val="pt-BR"/>
        </w:rPr>
        <w:t xml:space="preserve"> và tổ chức thực hiện. </w:t>
      </w:r>
    </w:p>
    <w:p w:rsidR="005A1A0F" w:rsidRPr="001303C8" w:rsidRDefault="0051473B" w:rsidP="003D43C2">
      <w:pPr>
        <w:spacing w:before="80" w:line="271" w:lineRule="auto"/>
        <w:ind w:firstLine="680"/>
        <w:jc w:val="both"/>
        <w:rPr>
          <w:lang w:val="pt-BR"/>
        </w:rPr>
      </w:pPr>
      <w:r>
        <w:rPr>
          <w:b/>
          <w:lang w:val="pt-BR"/>
        </w:rPr>
        <w:t xml:space="preserve">Ðiều 3: </w:t>
      </w:r>
      <w:r w:rsidR="00D57AA4">
        <w:rPr>
          <w:lang w:val="pt-BR"/>
        </w:rPr>
        <w:t>Giao Thường trực</w:t>
      </w:r>
      <w:r w:rsidR="007D2F93">
        <w:rPr>
          <w:lang w:val="pt-BR"/>
        </w:rPr>
        <w:t xml:space="preserve"> H</w:t>
      </w:r>
      <w:r w:rsidR="007D2F93" w:rsidRPr="007D2F93">
        <w:rPr>
          <w:lang w:val="pt-BR"/>
        </w:rPr>
        <w:t>Đ</w:t>
      </w:r>
      <w:r w:rsidR="007D2F93">
        <w:rPr>
          <w:lang w:val="pt-BR"/>
        </w:rPr>
        <w:t>ND</w:t>
      </w:r>
      <w:r w:rsidR="00D57AA4">
        <w:rPr>
          <w:lang w:val="pt-BR"/>
        </w:rPr>
        <w:t>, các ban v</w:t>
      </w:r>
      <w:r w:rsidR="00D57AA4" w:rsidRPr="00D57AA4">
        <w:rPr>
          <w:lang w:val="pt-BR"/>
        </w:rPr>
        <w:t>à</w:t>
      </w:r>
      <w:r w:rsidR="00D57AA4">
        <w:rPr>
          <w:lang w:val="pt-BR"/>
        </w:rPr>
        <w:t xml:space="preserve"> c</w:t>
      </w:r>
      <w:r w:rsidR="00D57AA4" w:rsidRPr="00D57AA4">
        <w:rPr>
          <w:lang w:val="pt-BR"/>
        </w:rPr>
        <w:t>ác</w:t>
      </w:r>
      <w:r w:rsidR="00D57AA4">
        <w:rPr>
          <w:lang w:val="pt-BR"/>
        </w:rPr>
        <w:t xml:space="preserve"> </w:t>
      </w:r>
      <w:r>
        <w:rPr>
          <w:lang w:val="pt-BR"/>
        </w:rPr>
        <w:t xml:space="preserve">đại biểu Hội đồng nhân dân tỉnh  giám sát </w:t>
      </w:r>
      <w:r w:rsidR="005A1A0F">
        <w:rPr>
          <w:lang w:val="pt-BR"/>
        </w:rPr>
        <w:t>vi</w:t>
      </w:r>
      <w:r w:rsidR="005A1A0F" w:rsidRPr="005A1A0F">
        <w:rPr>
          <w:lang w:val="pt-BR"/>
        </w:rPr>
        <w:t>ệc</w:t>
      </w:r>
      <w:r w:rsidR="005A1A0F">
        <w:rPr>
          <w:lang w:val="pt-BR"/>
        </w:rPr>
        <w:t xml:space="preserve"> th</w:t>
      </w:r>
      <w:r w:rsidR="005A1A0F" w:rsidRPr="005A1A0F">
        <w:rPr>
          <w:lang w:val="pt-BR"/>
        </w:rPr>
        <w:t>ực</w:t>
      </w:r>
      <w:r w:rsidR="005A1A0F">
        <w:rPr>
          <w:lang w:val="pt-BR"/>
        </w:rPr>
        <w:t xml:space="preserve"> hi</w:t>
      </w:r>
      <w:r w:rsidR="005A1A0F" w:rsidRPr="005A1A0F">
        <w:rPr>
          <w:lang w:val="pt-BR"/>
        </w:rPr>
        <w:t>ệ</w:t>
      </w:r>
      <w:r w:rsidR="005A1A0F">
        <w:rPr>
          <w:lang w:val="pt-BR"/>
        </w:rPr>
        <w:t>n Quy ho</w:t>
      </w:r>
      <w:r w:rsidR="005A1A0F" w:rsidRPr="005A1A0F">
        <w:rPr>
          <w:lang w:val="pt-BR"/>
        </w:rPr>
        <w:t>ạch</w:t>
      </w:r>
      <w:r w:rsidR="005A1A0F">
        <w:rPr>
          <w:lang w:val="pt-BR"/>
        </w:rPr>
        <w:t xml:space="preserve"> </w:t>
      </w:r>
      <w:r w:rsidR="00534A50">
        <w:rPr>
          <w:lang w:val="pt-BR"/>
        </w:rPr>
        <w:t>3 loại rừng</w:t>
      </w:r>
      <w:r w:rsidR="00B12F0F">
        <w:rPr>
          <w:lang w:val="pt-BR"/>
        </w:rPr>
        <w:t xml:space="preserve">, </w:t>
      </w:r>
      <w:r w:rsidR="00D904C4">
        <w:rPr>
          <w:lang w:val="pt-BR"/>
        </w:rPr>
        <w:t>Q</w:t>
      </w:r>
      <w:r w:rsidR="00B12F0F">
        <w:rPr>
          <w:lang w:val="pt-BR"/>
        </w:rPr>
        <w:t xml:space="preserve">uy hoạch </w:t>
      </w:r>
      <w:r w:rsidR="00D904C4">
        <w:rPr>
          <w:lang w:val="pt-BR"/>
        </w:rPr>
        <w:t>B</w:t>
      </w:r>
      <w:r w:rsidR="00B12F0F">
        <w:rPr>
          <w:lang w:val="pt-BR"/>
        </w:rPr>
        <w:t xml:space="preserve">ảo vệ và phát triển rừng </w:t>
      </w:r>
      <w:r w:rsidR="00534A50">
        <w:rPr>
          <w:lang w:val="pt-BR"/>
        </w:rPr>
        <w:t xml:space="preserve"> đã được điều chỉnh</w:t>
      </w:r>
      <w:r w:rsidR="005A1A0F">
        <w:rPr>
          <w:lang w:val="pt-BR"/>
        </w:rPr>
        <w:t>.</w:t>
      </w:r>
      <w:r w:rsidR="0053547F">
        <w:rPr>
          <w:lang w:val="pt-BR"/>
        </w:rPr>
        <w:t xml:space="preserve"> Trong qu</w:t>
      </w:r>
      <w:r w:rsidR="0053547F" w:rsidRPr="0053547F">
        <w:rPr>
          <w:lang w:val="pt-BR"/>
        </w:rPr>
        <w:t>á</w:t>
      </w:r>
      <w:r w:rsidR="0053547F">
        <w:rPr>
          <w:lang w:val="pt-BR"/>
        </w:rPr>
        <w:t xml:space="preserve"> tr</w:t>
      </w:r>
      <w:r w:rsidR="0053547F" w:rsidRPr="0053547F">
        <w:rPr>
          <w:lang w:val="pt-BR"/>
        </w:rPr>
        <w:t>ìn</w:t>
      </w:r>
      <w:r w:rsidR="0053547F">
        <w:rPr>
          <w:lang w:val="pt-BR"/>
        </w:rPr>
        <w:t>h t</w:t>
      </w:r>
      <w:r w:rsidR="0053547F" w:rsidRPr="0053547F">
        <w:rPr>
          <w:lang w:val="pt-BR"/>
        </w:rPr>
        <w:t>ổ</w:t>
      </w:r>
      <w:r w:rsidR="0053547F">
        <w:rPr>
          <w:lang w:val="pt-BR"/>
        </w:rPr>
        <w:t xml:space="preserve"> ch</w:t>
      </w:r>
      <w:r w:rsidR="0053547F" w:rsidRPr="0053547F">
        <w:rPr>
          <w:lang w:val="pt-BR"/>
        </w:rPr>
        <w:t>ức</w:t>
      </w:r>
      <w:r w:rsidR="0053547F">
        <w:rPr>
          <w:lang w:val="pt-BR"/>
        </w:rPr>
        <w:t xml:space="preserve"> th</w:t>
      </w:r>
      <w:r w:rsidR="0053547F" w:rsidRPr="0053547F">
        <w:rPr>
          <w:lang w:val="pt-BR"/>
        </w:rPr>
        <w:t>ực</w:t>
      </w:r>
      <w:r w:rsidR="0053547F">
        <w:rPr>
          <w:lang w:val="pt-BR"/>
        </w:rPr>
        <w:t xml:space="preserve"> hi</w:t>
      </w:r>
      <w:r w:rsidR="0053547F" w:rsidRPr="0053547F">
        <w:rPr>
          <w:lang w:val="pt-BR"/>
        </w:rPr>
        <w:t>ệ</w:t>
      </w:r>
      <w:r w:rsidR="0053547F">
        <w:rPr>
          <w:lang w:val="pt-BR"/>
        </w:rPr>
        <w:t>n, n</w:t>
      </w:r>
      <w:r w:rsidR="0053547F" w:rsidRPr="0053547F">
        <w:rPr>
          <w:lang w:val="pt-BR"/>
        </w:rPr>
        <w:t>ế</w:t>
      </w:r>
      <w:r w:rsidR="0053547F">
        <w:rPr>
          <w:lang w:val="pt-BR"/>
        </w:rPr>
        <w:t>u c</w:t>
      </w:r>
      <w:r w:rsidR="0053547F" w:rsidRPr="0053547F">
        <w:rPr>
          <w:lang w:val="pt-BR"/>
        </w:rPr>
        <w:t>ó</w:t>
      </w:r>
      <w:r w:rsidR="0053547F">
        <w:rPr>
          <w:lang w:val="pt-BR"/>
        </w:rPr>
        <w:t xml:space="preserve"> s</w:t>
      </w:r>
      <w:r w:rsidR="0053547F" w:rsidRPr="0053547F">
        <w:rPr>
          <w:lang w:val="pt-BR"/>
        </w:rPr>
        <w:t>ự</w:t>
      </w:r>
      <w:r w:rsidR="0053547F">
        <w:rPr>
          <w:lang w:val="pt-BR"/>
        </w:rPr>
        <w:t xml:space="preserve"> thay </w:t>
      </w:r>
      <w:r w:rsidR="0053547F" w:rsidRPr="0053547F">
        <w:rPr>
          <w:lang w:val="pt-BR"/>
        </w:rPr>
        <w:t>đổi</w:t>
      </w:r>
      <w:r w:rsidR="001303C8">
        <w:rPr>
          <w:lang w:val="pt-BR"/>
        </w:rPr>
        <w:t>,</w:t>
      </w:r>
      <w:r w:rsidR="0053547F">
        <w:rPr>
          <w:lang w:val="pt-BR"/>
        </w:rPr>
        <w:t xml:space="preserve"> </w:t>
      </w:r>
      <w:r w:rsidR="0053547F" w:rsidRPr="0053547F">
        <w:rPr>
          <w:lang w:val="pt-BR"/>
        </w:rPr>
        <w:t>đ</w:t>
      </w:r>
      <w:r w:rsidR="0053547F">
        <w:rPr>
          <w:lang w:val="pt-BR"/>
        </w:rPr>
        <w:t>i</w:t>
      </w:r>
      <w:r w:rsidR="0053547F" w:rsidRPr="0053547F">
        <w:rPr>
          <w:lang w:val="pt-BR"/>
        </w:rPr>
        <w:t>ề</w:t>
      </w:r>
      <w:r w:rsidR="0053547F">
        <w:rPr>
          <w:lang w:val="pt-BR"/>
        </w:rPr>
        <w:t>u ch</w:t>
      </w:r>
      <w:r w:rsidR="0053547F" w:rsidRPr="0053547F">
        <w:rPr>
          <w:lang w:val="pt-BR"/>
        </w:rPr>
        <w:t>ỉn</w:t>
      </w:r>
      <w:r w:rsidR="0053547F">
        <w:rPr>
          <w:lang w:val="pt-BR"/>
        </w:rPr>
        <w:t>h, b</w:t>
      </w:r>
      <w:r w:rsidR="0053547F" w:rsidRPr="0053547F">
        <w:rPr>
          <w:lang w:val="pt-BR"/>
        </w:rPr>
        <w:t>ổ</w:t>
      </w:r>
      <w:r w:rsidR="0053547F">
        <w:rPr>
          <w:lang w:val="pt-BR"/>
        </w:rPr>
        <w:t xml:space="preserve"> sung </w:t>
      </w:r>
      <w:r w:rsidR="00F06559">
        <w:rPr>
          <w:lang w:val="pt-BR"/>
        </w:rPr>
        <w:t>q</w:t>
      </w:r>
      <w:r w:rsidR="0053547F">
        <w:rPr>
          <w:lang w:val="pt-BR"/>
        </w:rPr>
        <w:t>uy ho</w:t>
      </w:r>
      <w:r w:rsidR="0053547F" w:rsidRPr="0053547F">
        <w:rPr>
          <w:lang w:val="pt-BR"/>
        </w:rPr>
        <w:t>ạch</w:t>
      </w:r>
      <w:r w:rsidR="00D904C4">
        <w:rPr>
          <w:lang w:val="pt-BR"/>
        </w:rPr>
        <w:t>,</w:t>
      </w:r>
      <w:r w:rsidR="001303C8">
        <w:rPr>
          <w:lang w:val="pt-BR"/>
        </w:rPr>
        <w:t xml:space="preserve"> UBND t</w:t>
      </w:r>
      <w:r w:rsidR="001303C8" w:rsidRPr="001303C8">
        <w:rPr>
          <w:lang w:val="pt-BR"/>
        </w:rPr>
        <w:t>ỉn</w:t>
      </w:r>
      <w:r w:rsidR="001303C8">
        <w:rPr>
          <w:lang w:val="pt-BR"/>
        </w:rPr>
        <w:t>h th</w:t>
      </w:r>
      <w:r w:rsidR="001303C8" w:rsidRPr="001303C8">
        <w:rPr>
          <w:lang w:val="pt-BR"/>
        </w:rPr>
        <w:t>ố</w:t>
      </w:r>
      <w:r w:rsidR="001303C8">
        <w:rPr>
          <w:lang w:val="pt-BR"/>
        </w:rPr>
        <w:t>ng nh</w:t>
      </w:r>
      <w:r w:rsidR="001303C8" w:rsidRPr="001303C8">
        <w:rPr>
          <w:lang w:val="pt-BR"/>
        </w:rPr>
        <w:t>ấ</w:t>
      </w:r>
      <w:r w:rsidR="001303C8">
        <w:rPr>
          <w:lang w:val="pt-BR"/>
        </w:rPr>
        <w:t>t v</w:t>
      </w:r>
      <w:r w:rsidR="001303C8" w:rsidRPr="001303C8">
        <w:rPr>
          <w:lang w:val="pt-BR"/>
        </w:rPr>
        <w:t>ớ</w:t>
      </w:r>
      <w:r w:rsidR="001303C8">
        <w:rPr>
          <w:lang w:val="pt-BR"/>
        </w:rPr>
        <w:t>i Th</w:t>
      </w:r>
      <w:r w:rsidR="001303C8" w:rsidRPr="001303C8">
        <w:rPr>
          <w:lang w:val="pt-BR"/>
        </w:rPr>
        <w:t>ườ</w:t>
      </w:r>
      <w:r w:rsidR="001303C8">
        <w:rPr>
          <w:lang w:val="pt-BR"/>
        </w:rPr>
        <w:t>ng tr</w:t>
      </w:r>
      <w:r w:rsidR="001303C8" w:rsidRPr="001303C8">
        <w:rPr>
          <w:lang w:val="pt-BR"/>
        </w:rPr>
        <w:t>ực</w:t>
      </w:r>
      <w:r w:rsidR="007D2F93">
        <w:rPr>
          <w:lang w:val="pt-BR"/>
        </w:rPr>
        <w:t xml:space="preserve"> H</w:t>
      </w:r>
      <w:r w:rsidR="007D2F93" w:rsidRPr="007D2F93">
        <w:rPr>
          <w:lang w:val="pt-BR"/>
        </w:rPr>
        <w:t>Đ</w:t>
      </w:r>
      <w:r w:rsidR="007D2F93">
        <w:rPr>
          <w:lang w:val="pt-BR"/>
        </w:rPr>
        <w:t>ND</w:t>
      </w:r>
      <w:r w:rsidR="001303C8">
        <w:rPr>
          <w:lang w:val="pt-BR"/>
        </w:rPr>
        <w:t xml:space="preserve"> v</w:t>
      </w:r>
      <w:r w:rsidR="001303C8" w:rsidRPr="001303C8">
        <w:rPr>
          <w:lang w:val="pt-BR"/>
        </w:rPr>
        <w:t>à</w:t>
      </w:r>
      <w:r w:rsidR="001303C8">
        <w:rPr>
          <w:lang w:val="pt-BR"/>
        </w:rPr>
        <w:t xml:space="preserve"> c</w:t>
      </w:r>
      <w:r w:rsidR="001303C8" w:rsidRPr="001303C8">
        <w:rPr>
          <w:lang w:val="pt-BR"/>
        </w:rPr>
        <w:t>ác</w:t>
      </w:r>
      <w:r w:rsidR="001303C8">
        <w:rPr>
          <w:lang w:val="pt-BR"/>
        </w:rPr>
        <w:t xml:space="preserve"> ban H</w:t>
      </w:r>
      <w:r w:rsidR="001303C8" w:rsidRPr="001303C8">
        <w:rPr>
          <w:lang w:val="pt-BR"/>
        </w:rPr>
        <w:t>Đ</w:t>
      </w:r>
      <w:r w:rsidR="001303C8">
        <w:rPr>
          <w:lang w:val="pt-BR"/>
        </w:rPr>
        <w:t>ND t</w:t>
      </w:r>
      <w:r w:rsidR="001303C8" w:rsidRPr="001303C8">
        <w:rPr>
          <w:lang w:val="pt-BR"/>
        </w:rPr>
        <w:t>ỉn</w:t>
      </w:r>
      <w:r w:rsidR="001303C8">
        <w:rPr>
          <w:lang w:val="pt-BR"/>
        </w:rPr>
        <w:t>h, b</w:t>
      </w:r>
      <w:r w:rsidR="001303C8" w:rsidRPr="001303C8">
        <w:rPr>
          <w:lang w:val="pt-BR"/>
        </w:rPr>
        <w:t>á</w:t>
      </w:r>
      <w:r w:rsidR="001303C8">
        <w:rPr>
          <w:lang w:val="pt-BR"/>
        </w:rPr>
        <w:t>o c</w:t>
      </w:r>
      <w:r w:rsidR="001303C8" w:rsidRPr="001303C8">
        <w:rPr>
          <w:lang w:val="pt-BR"/>
        </w:rPr>
        <w:t>á</w:t>
      </w:r>
      <w:r w:rsidR="001303C8">
        <w:rPr>
          <w:lang w:val="pt-BR"/>
        </w:rPr>
        <w:t>o H</w:t>
      </w:r>
      <w:r w:rsidR="001303C8" w:rsidRPr="001303C8">
        <w:rPr>
          <w:lang w:val="pt-BR"/>
        </w:rPr>
        <w:t>Đ</w:t>
      </w:r>
      <w:r w:rsidR="001303C8">
        <w:rPr>
          <w:lang w:val="pt-BR"/>
        </w:rPr>
        <w:t>ND t</w:t>
      </w:r>
      <w:r w:rsidR="001303C8" w:rsidRPr="001303C8">
        <w:rPr>
          <w:lang w:val="pt-BR"/>
        </w:rPr>
        <w:t>ỉn</w:t>
      </w:r>
      <w:r w:rsidR="001303C8">
        <w:rPr>
          <w:lang w:val="pt-BR"/>
        </w:rPr>
        <w:t>h t</w:t>
      </w:r>
      <w:r w:rsidR="001303C8" w:rsidRPr="001303C8">
        <w:rPr>
          <w:lang w:val="pt-BR"/>
        </w:rPr>
        <w:t>ại</w:t>
      </w:r>
      <w:r w:rsidR="001303C8">
        <w:rPr>
          <w:lang w:val="pt-BR"/>
        </w:rPr>
        <w:t xml:space="preserve"> k</w:t>
      </w:r>
      <w:r w:rsidR="001303C8" w:rsidRPr="001303C8">
        <w:rPr>
          <w:lang w:val="pt-BR"/>
        </w:rPr>
        <w:t>ỳ</w:t>
      </w:r>
      <w:r w:rsidR="001303C8">
        <w:rPr>
          <w:lang w:val="pt-BR"/>
        </w:rPr>
        <w:t xml:space="preserve"> h</w:t>
      </w:r>
      <w:r w:rsidR="001303C8" w:rsidRPr="001303C8">
        <w:rPr>
          <w:lang w:val="pt-BR"/>
        </w:rPr>
        <w:t>ọp</w:t>
      </w:r>
      <w:r w:rsidR="001303C8">
        <w:rPr>
          <w:lang w:val="pt-BR"/>
        </w:rPr>
        <w:t xml:space="preserve"> g</w:t>
      </w:r>
      <w:r w:rsidR="001303C8" w:rsidRPr="001303C8">
        <w:rPr>
          <w:lang w:val="pt-BR"/>
        </w:rPr>
        <w:t>ầ</w:t>
      </w:r>
      <w:r w:rsidR="001303C8">
        <w:rPr>
          <w:lang w:val="pt-BR"/>
        </w:rPr>
        <w:t>n nh</w:t>
      </w:r>
      <w:r w:rsidR="001303C8" w:rsidRPr="001303C8">
        <w:rPr>
          <w:lang w:val="pt-BR"/>
        </w:rPr>
        <w:t>ấ</w:t>
      </w:r>
      <w:r w:rsidR="001303C8">
        <w:rPr>
          <w:lang w:val="pt-BR"/>
        </w:rPr>
        <w:t>t.</w:t>
      </w:r>
    </w:p>
    <w:p w:rsidR="00C87860" w:rsidRDefault="0051473B" w:rsidP="003D43C2">
      <w:pPr>
        <w:spacing w:before="80" w:line="271" w:lineRule="auto"/>
        <w:ind w:firstLine="680"/>
        <w:jc w:val="both"/>
        <w:rPr>
          <w:szCs w:val="28"/>
          <w:lang w:val="pt-BR"/>
        </w:rPr>
      </w:pPr>
      <w:r>
        <w:rPr>
          <w:lang w:val="pt-BR"/>
        </w:rPr>
        <w:t>Nghị quyết này đã được Hội đồng nhân dân tỉnh khoá</w:t>
      </w:r>
      <w:r w:rsidR="00534A50">
        <w:rPr>
          <w:lang w:val="pt-BR"/>
        </w:rPr>
        <w:t xml:space="preserve"> XVII</w:t>
      </w:r>
      <w:r w:rsidR="007D2F93">
        <w:rPr>
          <w:lang w:val="pt-BR"/>
        </w:rPr>
        <w:t>,</w:t>
      </w:r>
      <w:r>
        <w:rPr>
          <w:lang w:val="pt-BR"/>
        </w:rPr>
        <w:t xml:space="preserve"> kỳ họp thứ </w:t>
      </w:r>
      <w:r w:rsidR="00534A50">
        <w:rPr>
          <w:lang w:val="pt-BR"/>
        </w:rPr>
        <w:t xml:space="preserve">10 </w:t>
      </w:r>
      <w:r>
        <w:rPr>
          <w:lang w:val="pt-BR"/>
        </w:rPr>
        <w:t>thông qua</w:t>
      </w:r>
      <w:r w:rsidR="00534A50">
        <w:rPr>
          <w:lang w:val="pt-BR"/>
        </w:rPr>
        <w:t xml:space="preserve"> </w:t>
      </w:r>
      <w:r w:rsidR="00447E56">
        <w:rPr>
          <w:color w:val="000000"/>
          <w:sz w:val="32"/>
          <w:szCs w:val="32"/>
        </w:rPr>
        <w:t>n</w:t>
      </w:r>
      <w:r w:rsidR="00117843">
        <w:rPr>
          <w:color w:val="000000"/>
          <w:sz w:val="32"/>
          <w:szCs w:val="32"/>
        </w:rPr>
        <w:t>gày…….</w:t>
      </w:r>
      <w:r w:rsidR="00447E56">
        <w:rPr>
          <w:color w:val="000000"/>
          <w:sz w:val="32"/>
          <w:szCs w:val="32"/>
        </w:rPr>
        <w:t xml:space="preserve"> </w:t>
      </w:r>
      <w:r w:rsidR="00534A50">
        <w:rPr>
          <w:color w:val="000000"/>
          <w:sz w:val="32"/>
          <w:szCs w:val="32"/>
        </w:rPr>
        <w:t>tháng 7 năm 2019 và có hiệu lực từ ngày ký</w:t>
      </w:r>
      <w:r w:rsidR="00523EC9">
        <w:rPr>
          <w:lang w:val="pt-BR"/>
        </w:rPr>
        <w:t>.</w:t>
      </w:r>
      <w:r>
        <w:rPr>
          <w:lang w:val="pt-BR"/>
        </w:rPr>
        <w:t>/.</w:t>
      </w:r>
    </w:p>
    <w:p w:rsidR="00190F59" w:rsidRDefault="00190F59">
      <w:pPr>
        <w:pStyle w:val="level1"/>
        <w:ind w:firstLine="720"/>
        <w:jc w:val="both"/>
        <w:rPr>
          <w:bCs/>
          <w:sz w:val="28"/>
          <w:szCs w:val="28"/>
          <w:lang w:val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28"/>
        <w:gridCol w:w="3792"/>
      </w:tblGrid>
      <w:tr w:rsidR="00190F59">
        <w:tc>
          <w:tcPr>
            <w:tcW w:w="5428" w:type="dxa"/>
          </w:tcPr>
          <w:p w:rsidR="00190F59" w:rsidRPr="00190F59" w:rsidRDefault="00190F59">
            <w:pPr>
              <w:spacing w:line="288" w:lineRule="auto"/>
              <w:rPr>
                <w:b/>
                <w:sz w:val="20"/>
              </w:rPr>
            </w:pPr>
            <w:r w:rsidRPr="00190F59">
              <w:rPr>
                <w:b/>
                <w:i/>
                <w:sz w:val="24"/>
              </w:rPr>
              <w:t>Nơi nhận:</w:t>
            </w:r>
          </w:p>
          <w:p w:rsidR="00190F59" w:rsidRDefault="00190F59">
            <w:pPr>
              <w:rPr>
                <w:i/>
                <w:sz w:val="22"/>
              </w:rPr>
            </w:pPr>
            <w:r>
              <w:softHyphen/>
            </w:r>
            <w:r>
              <w:rPr>
                <w:sz w:val="22"/>
              </w:rPr>
              <w:t xml:space="preserve">- Văn phòng Quốc hội;           </w:t>
            </w:r>
          </w:p>
          <w:p w:rsidR="00190F59" w:rsidRDefault="00190F59">
            <w:pPr>
              <w:rPr>
                <w:sz w:val="22"/>
              </w:rPr>
            </w:pPr>
            <w:r>
              <w:rPr>
                <w:sz w:val="22"/>
              </w:rPr>
              <w:t xml:space="preserve">- Văn phòng Chủ tịch nước;  </w:t>
            </w:r>
          </w:p>
          <w:p w:rsidR="00190F59" w:rsidRDefault="00190F59">
            <w:pPr>
              <w:rPr>
                <w:sz w:val="22"/>
              </w:rPr>
            </w:pPr>
            <w:r>
              <w:rPr>
                <w:sz w:val="22"/>
              </w:rPr>
              <w:t xml:space="preserve">- Văn phòng Chính phủ;        </w:t>
            </w:r>
          </w:p>
          <w:p w:rsidR="00774201" w:rsidRDefault="00774201">
            <w:pPr>
              <w:rPr>
                <w:sz w:val="22"/>
              </w:rPr>
            </w:pPr>
            <w:r>
              <w:rPr>
                <w:sz w:val="22"/>
              </w:rPr>
              <w:t>- V</w:t>
            </w:r>
            <w:r w:rsidR="00D676C1" w:rsidRPr="00D676C1">
              <w:rPr>
                <w:sz w:val="22"/>
              </w:rPr>
              <w:t>ă</w:t>
            </w:r>
            <w:r w:rsidR="00D676C1">
              <w:rPr>
                <w:sz w:val="22"/>
              </w:rPr>
              <w:t>n ph</w:t>
            </w:r>
            <w:r w:rsidR="00D676C1" w:rsidRPr="00D676C1">
              <w:rPr>
                <w:sz w:val="22"/>
              </w:rPr>
              <w:t>ò</w:t>
            </w:r>
            <w:r w:rsidR="00D676C1">
              <w:rPr>
                <w:sz w:val="22"/>
              </w:rPr>
              <w:t>ng</w:t>
            </w:r>
            <w:r>
              <w:rPr>
                <w:sz w:val="22"/>
              </w:rPr>
              <w:t xml:space="preserve"> B</w:t>
            </w:r>
            <w:r w:rsidRPr="00774201">
              <w:rPr>
                <w:sz w:val="22"/>
              </w:rPr>
              <w:t>ộ</w:t>
            </w:r>
            <w:r>
              <w:rPr>
                <w:sz w:val="22"/>
              </w:rPr>
              <w:t xml:space="preserve"> T</w:t>
            </w:r>
            <w:r w:rsidRPr="00774201">
              <w:rPr>
                <w:sz w:val="22"/>
              </w:rPr>
              <w:t>ư</w:t>
            </w:r>
            <w:r>
              <w:rPr>
                <w:sz w:val="22"/>
              </w:rPr>
              <w:t xml:space="preserve">  l</w:t>
            </w:r>
            <w:r w:rsidRPr="00774201">
              <w:rPr>
                <w:sz w:val="22"/>
              </w:rPr>
              <w:t>ệnh</w:t>
            </w:r>
            <w:r>
              <w:rPr>
                <w:sz w:val="22"/>
              </w:rPr>
              <w:t xml:space="preserve"> QK4;</w:t>
            </w:r>
          </w:p>
          <w:p w:rsidR="0071724E" w:rsidRPr="0071724E" w:rsidRDefault="0071724E">
            <w:pPr>
              <w:rPr>
                <w:sz w:val="22"/>
              </w:rPr>
            </w:pPr>
            <w:r>
              <w:rPr>
                <w:sz w:val="22"/>
              </w:rPr>
              <w:t>- C</w:t>
            </w:r>
            <w:r w:rsidRPr="0071724E">
              <w:rPr>
                <w:sz w:val="22"/>
              </w:rPr>
              <w:t>ục</w:t>
            </w:r>
            <w:r>
              <w:rPr>
                <w:sz w:val="22"/>
              </w:rPr>
              <w:t xml:space="preserve"> ki</w:t>
            </w:r>
            <w:r w:rsidRPr="0071724E">
              <w:rPr>
                <w:sz w:val="22"/>
              </w:rPr>
              <w:t>ểm</w:t>
            </w:r>
            <w:r>
              <w:rPr>
                <w:sz w:val="22"/>
              </w:rPr>
              <w:t xml:space="preserve"> tra v</w:t>
            </w:r>
            <w:r w:rsidRPr="0071724E">
              <w:rPr>
                <w:sz w:val="22"/>
              </w:rPr>
              <w:t>ă</w:t>
            </w:r>
            <w:r>
              <w:rPr>
                <w:sz w:val="22"/>
              </w:rPr>
              <w:t>n b</w:t>
            </w:r>
            <w:r w:rsidRPr="0071724E">
              <w:rPr>
                <w:sz w:val="22"/>
              </w:rPr>
              <w:t>ản</w:t>
            </w:r>
            <w:r>
              <w:rPr>
                <w:sz w:val="22"/>
              </w:rPr>
              <w:t xml:space="preserve"> -B</w:t>
            </w:r>
            <w:r w:rsidRPr="0071724E">
              <w:rPr>
                <w:sz w:val="22"/>
              </w:rPr>
              <w:t>ộ</w:t>
            </w:r>
            <w:r>
              <w:rPr>
                <w:sz w:val="22"/>
              </w:rPr>
              <w:t xml:space="preserve"> T</w:t>
            </w:r>
            <w:r w:rsidRPr="0071724E">
              <w:rPr>
                <w:sz w:val="22"/>
              </w:rPr>
              <w:t>ư</w:t>
            </w:r>
            <w:r>
              <w:rPr>
                <w:sz w:val="22"/>
              </w:rPr>
              <w:t xml:space="preserve"> ph</w:t>
            </w:r>
            <w:r w:rsidRPr="0071724E">
              <w:rPr>
                <w:sz w:val="22"/>
              </w:rPr>
              <w:t>áp</w:t>
            </w:r>
            <w:r>
              <w:rPr>
                <w:sz w:val="22"/>
              </w:rPr>
              <w:t>;</w:t>
            </w:r>
          </w:p>
          <w:p w:rsidR="00190F59" w:rsidRDefault="00190F59">
            <w:pPr>
              <w:rPr>
                <w:sz w:val="22"/>
              </w:rPr>
            </w:pPr>
            <w:r>
              <w:rPr>
                <w:sz w:val="22"/>
              </w:rPr>
              <w:t>- Thường trực Tỉnh uỷ, HĐND, UBND, UBMTTQ tỉnh;</w:t>
            </w:r>
          </w:p>
          <w:p w:rsidR="00190F59" w:rsidRDefault="00190F59">
            <w:pPr>
              <w:rPr>
                <w:sz w:val="22"/>
              </w:rPr>
            </w:pPr>
            <w:r>
              <w:rPr>
                <w:sz w:val="22"/>
              </w:rPr>
              <w:t xml:space="preserve">- Các </w:t>
            </w:r>
            <w:r w:rsidR="0071724E">
              <w:rPr>
                <w:sz w:val="22"/>
              </w:rPr>
              <w:t>s</w:t>
            </w:r>
            <w:r>
              <w:rPr>
                <w:sz w:val="22"/>
              </w:rPr>
              <w:t>ở, ban, ngành, đoàn thể cấp tỉnh;</w:t>
            </w:r>
          </w:p>
          <w:p w:rsidR="00190F59" w:rsidRDefault="00190F59">
            <w:pPr>
              <w:rPr>
                <w:sz w:val="22"/>
              </w:rPr>
            </w:pPr>
            <w:r>
              <w:rPr>
                <w:sz w:val="22"/>
              </w:rPr>
              <w:t>- VP Tỉnh uỷ, VP UBND tỉnh;</w:t>
            </w:r>
          </w:p>
          <w:p w:rsidR="00190F59" w:rsidRDefault="00190F59">
            <w:pPr>
              <w:rPr>
                <w:sz w:val="22"/>
              </w:rPr>
            </w:pPr>
            <w:r>
              <w:rPr>
                <w:sz w:val="22"/>
              </w:rPr>
              <w:t>- TT HĐND, UBND các huyện, thị xã, thành phố;</w:t>
            </w:r>
          </w:p>
          <w:p w:rsidR="00190F59" w:rsidRDefault="00190F59">
            <w:pPr>
              <w:rPr>
                <w:sz w:val="22"/>
              </w:rPr>
            </w:pPr>
            <w:r>
              <w:rPr>
                <w:sz w:val="22"/>
              </w:rPr>
              <w:t>- Đại biểu Quốc hội</w:t>
            </w:r>
            <w:r w:rsidR="00175A8F">
              <w:rPr>
                <w:sz w:val="22"/>
              </w:rPr>
              <w:t xml:space="preserve"> </w:t>
            </w:r>
            <w:r w:rsidR="00175A8F" w:rsidRPr="00175A8F">
              <w:rPr>
                <w:sz w:val="22"/>
              </w:rPr>
              <w:t>Đ</w:t>
            </w:r>
            <w:r w:rsidR="00175A8F">
              <w:rPr>
                <w:sz w:val="22"/>
              </w:rPr>
              <w:t>o</w:t>
            </w:r>
            <w:r w:rsidR="00175A8F" w:rsidRPr="00175A8F">
              <w:rPr>
                <w:sz w:val="22"/>
              </w:rPr>
              <w:t>àn</w:t>
            </w:r>
            <w:r w:rsidR="00175A8F">
              <w:rPr>
                <w:sz w:val="22"/>
              </w:rPr>
              <w:t xml:space="preserve"> H</w:t>
            </w:r>
            <w:r w:rsidR="00175A8F" w:rsidRPr="00175A8F">
              <w:rPr>
                <w:sz w:val="22"/>
              </w:rPr>
              <w:t>à</w:t>
            </w:r>
            <w:r w:rsidR="00175A8F">
              <w:rPr>
                <w:sz w:val="22"/>
              </w:rPr>
              <w:t xml:space="preserve"> T</w:t>
            </w:r>
            <w:r w:rsidR="00175A8F" w:rsidRPr="00175A8F">
              <w:rPr>
                <w:sz w:val="22"/>
              </w:rPr>
              <w:t>ĩnh</w:t>
            </w:r>
            <w:r>
              <w:rPr>
                <w:sz w:val="22"/>
              </w:rPr>
              <w:t>;</w:t>
            </w:r>
          </w:p>
          <w:p w:rsidR="00190F59" w:rsidRDefault="00190F59">
            <w:pPr>
              <w:rPr>
                <w:sz w:val="22"/>
              </w:rPr>
            </w:pPr>
            <w:r>
              <w:rPr>
                <w:sz w:val="22"/>
              </w:rPr>
              <w:t>- Đại biểu HĐND tỉnh;</w:t>
            </w:r>
          </w:p>
          <w:p w:rsidR="00190F59" w:rsidRDefault="00190F59">
            <w:pPr>
              <w:rPr>
                <w:sz w:val="22"/>
              </w:rPr>
            </w:pPr>
            <w:r>
              <w:rPr>
                <w:sz w:val="22"/>
              </w:rPr>
              <w:t>- Lãnh đạo và chuyên viên VP Đoàn ĐBQH-HĐND tỉnh;</w:t>
            </w:r>
          </w:p>
          <w:p w:rsidR="00190F59" w:rsidRDefault="00190F59">
            <w:pPr>
              <w:rPr>
                <w:sz w:val="22"/>
              </w:rPr>
            </w:pPr>
            <w:r>
              <w:rPr>
                <w:sz w:val="22"/>
              </w:rPr>
              <w:t>- Phòng Công báo</w:t>
            </w:r>
            <w:r w:rsidR="0071724E">
              <w:rPr>
                <w:sz w:val="22"/>
              </w:rPr>
              <w:t xml:space="preserve"> -</w:t>
            </w:r>
            <w:r>
              <w:rPr>
                <w:sz w:val="22"/>
              </w:rPr>
              <w:t xml:space="preserve"> VP UBND tỉnh;</w:t>
            </w:r>
          </w:p>
          <w:p w:rsidR="00175A8F" w:rsidRPr="00175A8F" w:rsidRDefault="00175A8F">
            <w:pPr>
              <w:rPr>
                <w:sz w:val="22"/>
              </w:rPr>
            </w:pPr>
            <w:r>
              <w:rPr>
                <w:sz w:val="22"/>
              </w:rPr>
              <w:t>- Trang th</w:t>
            </w:r>
            <w:r w:rsidRPr="00175A8F">
              <w:rPr>
                <w:sz w:val="22"/>
              </w:rPr>
              <w:t>ô</w:t>
            </w:r>
            <w:r>
              <w:rPr>
                <w:sz w:val="22"/>
              </w:rPr>
              <w:t xml:space="preserve">ng tin </w:t>
            </w:r>
            <w:r w:rsidRPr="00175A8F">
              <w:rPr>
                <w:sz w:val="22"/>
              </w:rPr>
              <w:t>đ</w:t>
            </w:r>
            <w:r>
              <w:rPr>
                <w:sz w:val="22"/>
              </w:rPr>
              <w:t>i</w:t>
            </w:r>
            <w:r w:rsidRPr="00175A8F">
              <w:rPr>
                <w:sz w:val="22"/>
              </w:rPr>
              <w:t>ện</w:t>
            </w:r>
            <w:r>
              <w:rPr>
                <w:sz w:val="22"/>
              </w:rPr>
              <w:t xml:space="preserve"> t</w:t>
            </w:r>
            <w:r w:rsidRPr="00175A8F">
              <w:rPr>
                <w:sz w:val="22"/>
              </w:rPr>
              <w:t>ử</w:t>
            </w:r>
            <w:r>
              <w:rPr>
                <w:sz w:val="22"/>
              </w:rPr>
              <w:t xml:space="preserve"> H</w:t>
            </w:r>
            <w:r w:rsidRPr="00175A8F">
              <w:rPr>
                <w:sz w:val="22"/>
              </w:rPr>
              <w:t>à</w:t>
            </w:r>
            <w:r>
              <w:rPr>
                <w:sz w:val="22"/>
              </w:rPr>
              <w:t xml:space="preserve"> T</w:t>
            </w:r>
            <w:r w:rsidRPr="00175A8F">
              <w:rPr>
                <w:sz w:val="22"/>
              </w:rPr>
              <w:t>ĩnh</w:t>
            </w:r>
            <w:r>
              <w:rPr>
                <w:sz w:val="22"/>
              </w:rPr>
              <w:t>;</w:t>
            </w:r>
          </w:p>
          <w:p w:rsidR="00190F59" w:rsidRDefault="00190F59">
            <w:pPr>
              <w:spacing w:line="288" w:lineRule="auto"/>
              <w:rPr>
                <w:sz w:val="24"/>
              </w:rPr>
            </w:pPr>
            <w:r>
              <w:rPr>
                <w:sz w:val="22"/>
              </w:rPr>
              <w:t>- Lưu: VT.</w:t>
            </w:r>
          </w:p>
        </w:tc>
        <w:tc>
          <w:tcPr>
            <w:tcW w:w="3792" w:type="dxa"/>
          </w:tcPr>
          <w:p w:rsidR="00190F59" w:rsidRDefault="0011784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CD2D95">
              <w:rPr>
                <w:b/>
              </w:rPr>
              <w:t>CHỦ TỊCH</w:t>
            </w:r>
          </w:p>
          <w:p w:rsidR="00190F59" w:rsidRDefault="00190F59">
            <w:pPr>
              <w:jc w:val="center"/>
            </w:pPr>
          </w:p>
          <w:p w:rsidR="00190F59" w:rsidRDefault="00190F59">
            <w:pPr>
              <w:spacing w:after="40"/>
              <w:jc w:val="center"/>
              <w:rPr>
                <w:b/>
              </w:rPr>
            </w:pPr>
          </w:p>
          <w:p w:rsidR="00190F59" w:rsidRDefault="00190F59">
            <w:pPr>
              <w:spacing w:after="40"/>
              <w:jc w:val="center"/>
              <w:rPr>
                <w:b/>
              </w:rPr>
            </w:pPr>
          </w:p>
          <w:p w:rsidR="00190F59" w:rsidRDefault="00190F59">
            <w:pPr>
              <w:spacing w:after="40"/>
              <w:jc w:val="center"/>
              <w:rPr>
                <w:b/>
              </w:rPr>
            </w:pPr>
          </w:p>
          <w:p w:rsidR="00190F59" w:rsidRDefault="00190F59">
            <w:pPr>
              <w:spacing w:after="40"/>
              <w:jc w:val="center"/>
              <w:rPr>
                <w:b/>
              </w:rPr>
            </w:pPr>
          </w:p>
          <w:p w:rsidR="00190F59" w:rsidRDefault="00117843">
            <w:pPr>
              <w:spacing w:after="40"/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               </w:t>
            </w:r>
            <w:r w:rsidR="00711B6A">
              <w:rPr>
                <w:b/>
              </w:rPr>
              <w:t>Lê Đình Sơn</w:t>
            </w:r>
          </w:p>
        </w:tc>
      </w:tr>
    </w:tbl>
    <w:p w:rsidR="0051473B" w:rsidRDefault="0051473B">
      <w:pPr>
        <w:pStyle w:val="level1"/>
        <w:ind w:firstLine="720"/>
        <w:jc w:val="both"/>
        <w:rPr>
          <w:bCs/>
          <w:sz w:val="28"/>
          <w:szCs w:val="28"/>
          <w:lang w:val="pt-BR"/>
        </w:rPr>
      </w:pPr>
    </w:p>
    <w:p w:rsidR="001518F2" w:rsidRDefault="001518F2">
      <w:pPr>
        <w:pStyle w:val="level1"/>
        <w:ind w:firstLine="720"/>
        <w:jc w:val="both"/>
        <w:rPr>
          <w:bCs/>
          <w:sz w:val="28"/>
          <w:szCs w:val="28"/>
          <w:lang w:val="pt-BR"/>
        </w:rPr>
      </w:pPr>
    </w:p>
    <w:sectPr w:rsidR="001518F2" w:rsidSect="001518F2">
      <w:footerReference w:type="even" r:id="rId8"/>
      <w:footerReference w:type="default" r:id="rId9"/>
      <w:pgSz w:w="12240" w:h="15840"/>
      <w:pgMar w:top="709" w:right="1077" w:bottom="426" w:left="1644" w:header="720" w:footer="4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09" w:rsidRDefault="00D21209">
      <w:r>
        <w:separator/>
      </w:r>
    </w:p>
  </w:endnote>
  <w:endnote w:type="continuationSeparator" w:id="0">
    <w:p w:rsidR="00D21209" w:rsidRDefault="00D2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F2" w:rsidRDefault="001518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18F2" w:rsidRDefault="001518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F2" w:rsidRDefault="001518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3776">
      <w:rPr>
        <w:rStyle w:val="PageNumber"/>
        <w:noProof/>
      </w:rPr>
      <w:t>2</w:t>
    </w:r>
    <w:r>
      <w:rPr>
        <w:rStyle w:val="PageNumber"/>
      </w:rPr>
      <w:fldChar w:fldCharType="end"/>
    </w:r>
  </w:p>
  <w:p w:rsidR="001518F2" w:rsidRDefault="00151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09" w:rsidRDefault="00D21209">
      <w:r>
        <w:separator/>
      </w:r>
    </w:p>
  </w:footnote>
  <w:footnote w:type="continuationSeparator" w:id="0">
    <w:p w:rsidR="00D21209" w:rsidRDefault="00D2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9B8"/>
    <w:multiLevelType w:val="hybridMultilevel"/>
    <w:tmpl w:val="A60A3F14"/>
    <w:lvl w:ilvl="0" w:tplc="F858E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042A88"/>
    <w:multiLevelType w:val="hybridMultilevel"/>
    <w:tmpl w:val="8EBE8128"/>
    <w:lvl w:ilvl="0" w:tplc="FE6C32E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4B1396F"/>
    <w:multiLevelType w:val="hybridMultilevel"/>
    <w:tmpl w:val="DA3CF3B4"/>
    <w:lvl w:ilvl="0" w:tplc="966297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5B6F8D"/>
    <w:multiLevelType w:val="hybridMultilevel"/>
    <w:tmpl w:val="CDA25D04"/>
    <w:lvl w:ilvl="0" w:tplc="F7CCEFDE">
      <w:start w:val="4"/>
      <w:numFmt w:val="bullet"/>
      <w:lvlText w:val="-"/>
      <w:lvlJc w:val="left"/>
      <w:pPr>
        <w:ind w:left="1080" w:hanging="360"/>
      </w:pPr>
      <w:rPr>
        <w:rFonts w:ascii="Times New Roman Bold" w:eastAsia="Times New Roman" w:hAnsi="Times New Roman Bold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C260DA"/>
    <w:multiLevelType w:val="hybridMultilevel"/>
    <w:tmpl w:val="6A78F8EE"/>
    <w:lvl w:ilvl="0" w:tplc="29A27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F15FA1"/>
    <w:multiLevelType w:val="hybridMultilevel"/>
    <w:tmpl w:val="C19E7C32"/>
    <w:lvl w:ilvl="0" w:tplc="1812CF9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95" w:hanging="360"/>
      </w:pPr>
    </w:lvl>
    <w:lvl w:ilvl="2" w:tplc="4809001B" w:tentative="1">
      <w:start w:val="1"/>
      <w:numFmt w:val="lowerRoman"/>
      <w:lvlText w:val="%3."/>
      <w:lvlJc w:val="right"/>
      <w:pPr>
        <w:ind w:left="2415" w:hanging="180"/>
      </w:pPr>
    </w:lvl>
    <w:lvl w:ilvl="3" w:tplc="4809000F" w:tentative="1">
      <w:start w:val="1"/>
      <w:numFmt w:val="decimal"/>
      <w:lvlText w:val="%4."/>
      <w:lvlJc w:val="left"/>
      <w:pPr>
        <w:ind w:left="3135" w:hanging="360"/>
      </w:pPr>
    </w:lvl>
    <w:lvl w:ilvl="4" w:tplc="48090019" w:tentative="1">
      <w:start w:val="1"/>
      <w:numFmt w:val="lowerLetter"/>
      <w:lvlText w:val="%5."/>
      <w:lvlJc w:val="left"/>
      <w:pPr>
        <w:ind w:left="3855" w:hanging="360"/>
      </w:pPr>
    </w:lvl>
    <w:lvl w:ilvl="5" w:tplc="4809001B" w:tentative="1">
      <w:start w:val="1"/>
      <w:numFmt w:val="lowerRoman"/>
      <w:lvlText w:val="%6."/>
      <w:lvlJc w:val="right"/>
      <w:pPr>
        <w:ind w:left="4575" w:hanging="180"/>
      </w:pPr>
    </w:lvl>
    <w:lvl w:ilvl="6" w:tplc="4809000F" w:tentative="1">
      <w:start w:val="1"/>
      <w:numFmt w:val="decimal"/>
      <w:lvlText w:val="%7."/>
      <w:lvlJc w:val="left"/>
      <w:pPr>
        <w:ind w:left="5295" w:hanging="360"/>
      </w:pPr>
    </w:lvl>
    <w:lvl w:ilvl="7" w:tplc="48090019" w:tentative="1">
      <w:start w:val="1"/>
      <w:numFmt w:val="lowerLetter"/>
      <w:lvlText w:val="%8."/>
      <w:lvlJc w:val="left"/>
      <w:pPr>
        <w:ind w:left="6015" w:hanging="360"/>
      </w:pPr>
    </w:lvl>
    <w:lvl w:ilvl="8" w:tplc="4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0825191B"/>
    <w:multiLevelType w:val="hybridMultilevel"/>
    <w:tmpl w:val="9506A02E"/>
    <w:lvl w:ilvl="0" w:tplc="1C0C586C">
      <w:start w:val="4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0A2E30A1"/>
    <w:multiLevelType w:val="hybridMultilevel"/>
    <w:tmpl w:val="1B56F6B6"/>
    <w:lvl w:ilvl="0" w:tplc="04DCE22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057050B"/>
    <w:multiLevelType w:val="hybridMultilevel"/>
    <w:tmpl w:val="DD163840"/>
    <w:lvl w:ilvl="0" w:tplc="EF1ED94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7C16F3"/>
    <w:multiLevelType w:val="hybridMultilevel"/>
    <w:tmpl w:val="C2E69472"/>
    <w:lvl w:ilvl="0" w:tplc="185A745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CD4203C"/>
    <w:multiLevelType w:val="multilevel"/>
    <w:tmpl w:val="9CB451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26CA3EDA"/>
    <w:multiLevelType w:val="hybridMultilevel"/>
    <w:tmpl w:val="ABAE9E6A"/>
    <w:lvl w:ilvl="0" w:tplc="30D814F8">
      <w:start w:val="3"/>
      <w:numFmt w:val="bullet"/>
      <w:lvlText w:val="-"/>
      <w:lvlJc w:val="left"/>
      <w:pPr>
        <w:ind w:left="1080" w:hanging="360"/>
      </w:pPr>
      <w:rPr>
        <w:rFonts w:ascii="Times New Roman Bold" w:eastAsia="Times New Roman" w:hAnsi="Times New Roman Bold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400246"/>
    <w:multiLevelType w:val="hybridMultilevel"/>
    <w:tmpl w:val="0F8019D8"/>
    <w:lvl w:ilvl="0" w:tplc="4A46B9D8">
      <w:start w:val="2"/>
      <w:numFmt w:val="decimal"/>
      <w:lvlText w:val="%1."/>
      <w:lvlJc w:val="left"/>
      <w:pPr>
        <w:tabs>
          <w:tab w:val="num" w:pos="762"/>
        </w:tabs>
        <w:ind w:left="76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BF707A"/>
    <w:multiLevelType w:val="hybridMultilevel"/>
    <w:tmpl w:val="892A965C"/>
    <w:lvl w:ilvl="0" w:tplc="B6382D3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B021510"/>
    <w:multiLevelType w:val="hybridMultilevel"/>
    <w:tmpl w:val="902C604E"/>
    <w:lvl w:ilvl="0" w:tplc="DB5C1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7E7029"/>
    <w:multiLevelType w:val="hybridMultilevel"/>
    <w:tmpl w:val="9F0AA8AA"/>
    <w:lvl w:ilvl="0" w:tplc="00505B5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19" w:hanging="360"/>
      </w:pPr>
    </w:lvl>
    <w:lvl w:ilvl="2" w:tplc="4809001B" w:tentative="1">
      <w:start w:val="1"/>
      <w:numFmt w:val="lowerRoman"/>
      <w:lvlText w:val="%3."/>
      <w:lvlJc w:val="right"/>
      <w:pPr>
        <w:ind w:left="2339" w:hanging="180"/>
      </w:pPr>
    </w:lvl>
    <w:lvl w:ilvl="3" w:tplc="4809000F" w:tentative="1">
      <w:start w:val="1"/>
      <w:numFmt w:val="decimal"/>
      <w:lvlText w:val="%4."/>
      <w:lvlJc w:val="left"/>
      <w:pPr>
        <w:ind w:left="3059" w:hanging="360"/>
      </w:pPr>
    </w:lvl>
    <w:lvl w:ilvl="4" w:tplc="48090019" w:tentative="1">
      <w:start w:val="1"/>
      <w:numFmt w:val="lowerLetter"/>
      <w:lvlText w:val="%5."/>
      <w:lvlJc w:val="left"/>
      <w:pPr>
        <w:ind w:left="3779" w:hanging="360"/>
      </w:pPr>
    </w:lvl>
    <w:lvl w:ilvl="5" w:tplc="4809001B" w:tentative="1">
      <w:start w:val="1"/>
      <w:numFmt w:val="lowerRoman"/>
      <w:lvlText w:val="%6."/>
      <w:lvlJc w:val="right"/>
      <w:pPr>
        <w:ind w:left="4499" w:hanging="180"/>
      </w:pPr>
    </w:lvl>
    <w:lvl w:ilvl="6" w:tplc="4809000F" w:tentative="1">
      <w:start w:val="1"/>
      <w:numFmt w:val="decimal"/>
      <w:lvlText w:val="%7."/>
      <w:lvlJc w:val="left"/>
      <w:pPr>
        <w:ind w:left="5219" w:hanging="360"/>
      </w:pPr>
    </w:lvl>
    <w:lvl w:ilvl="7" w:tplc="48090019" w:tentative="1">
      <w:start w:val="1"/>
      <w:numFmt w:val="lowerLetter"/>
      <w:lvlText w:val="%8."/>
      <w:lvlJc w:val="left"/>
      <w:pPr>
        <w:ind w:left="5939" w:hanging="360"/>
      </w:pPr>
    </w:lvl>
    <w:lvl w:ilvl="8" w:tplc="48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372A002E"/>
    <w:multiLevelType w:val="hybridMultilevel"/>
    <w:tmpl w:val="CD1651EA"/>
    <w:lvl w:ilvl="0" w:tplc="838CF440">
      <w:start w:val="2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3D373824"/>
    <w:multiLevelType w:val="hybridMultilevel"/>
    <w:tmpl w:val="28F2241C"/>
    <w:lvl w:ilvl="0" w:tplc="9416B5F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60" w:hanging="360"/>
      </w:pPr>
    </w:lvl>
    <w:lvl w:ilvl="2" w:tplc="4809001B" w:tentative="1">
      <w:start w:val="1"/>
      <w:numFmt w:val="lowerRoman"/>
      <w:lvlText w:val="%3."/>
      <w:lvlJc w:val="right"/>
      <w:pPr>
        <w:ind w:left="2480" w:hanging="180"/>
      </w:pPr>
    </w:lvl>
    <w:lvl w:ilvl="3" w:tplc="4809000F" w:tentative="1">
      <w:start w:val="1"/>
      <w:numFmt w:val="decimal"/>
      <w:lvlText w:val="%4."/>
      <w:lvlJc w:val="left"/>
      <w:pPr>
        <w:ind w:left="3200" w:hanging="360"/>
      </w:pPr>
    </w:lvl>
    <w:lvl w:ilvl="4" w:tplc="48090019" w:tentative="1">
      <w:start w:val="1"/>
      <w:numFmt w:val="lowerLetter"/>
      <w:lvlText w:val="%5."/>
      <w:lvlJc w:val="left"/>
      <w:pPr>
        <w:ind w:left="3920" w:hanging="360"/>
      </w:pPr>
    </w:lvl>
    <w:lvl w:ilvl="5" w:tplc="4809001B" w:tentative="1">
      <w:start w:val="1"/>
      <w:numFmt w:val="lowerRoman"/>
      <w:lvlText w:val="%6."/>
      <w:lvlJc w:val="right"/>
      <w:pPr>
        <w:ind w:left="4640" w:hanging="180"/>
      </w:pPr>
    </w:lvl>
    <w:lvl w:ilvl="6" w:tplc="4809000F" w:tentative="1">
      <w:start w:val="1"/>
      <w:numFmt w:val="decimal"/>
      <w:lvlText w:val="%7."/>
      <w:lvlJc w:val="left"/>
      <w:pPr>
        <w:ind w:left="5360" w:hanging="360"/>
      </w:pPr>
    </w:lvl>
    <w:lvl w:ilvl="7" w:tplc="48090019" w:tentative="1">
      <w:start w:val="1"/>
      <w:numFmt w:val="lowerLetter"/>
      <w:lvlText w:val="%8."/>
      <w:lvlJc w:val="left"/>
      <w:pPr>
        <w:ind w:left="6080" w:hanging="360"/>
      </w:pPr>
    </w:lvl>
    <w:lvl w:ilvl="8" w:tplc="4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40A6622A"/>
    <w:multiLevelType w:val="hybridMultilevel"/>
    <w:tmpl w:val="16A4F328"/>
    <w:lvl w:ilvl="0" w:tplc="DE981E5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0D598A"/>
    <w:multiLevelType w:val="hybridMultilevel"/>
    <w:tmpl w:val="DCEC00C2"/>
    <w:lvl w:ilvl="0" w:tplc="92484E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4D023F4"/>
    <w:multiLevelType w:val="hybridMultilevel"/>
    <w:tmpl w:val="FD703F5C"/>
    <w:lvl w:ilvl="0" w:tplc="57AE45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83577"/>
    <w:multiLevelType w:val="hybridMultilevel"/>
    <w:tmpl w:val="D7186FD0"/>
    <w:lvl w:ilvl="0" w:tplc="9C0E3D66">
      <w:start w:val="1"/>
      <w:numFmt w:val="bullet"/>
      <w:lvlText w:val="-"/>
      <w:lvlJc w:val="left"/>
      <w:pPr>
        <w:ind w:left="1040" w:hanging="360"/>
      </w:pPr>
      <w:rPr>
        <w:rFonts w:ascii="Times New Roman Bold" w:eastAsia="Times New Roman" w:hAnsi="Times New Roman Bold" w:cs="Times New Roman" w:hint="default"/>
        <w:b w:val="0"/>
      </w:rPr>
    </w:lvl>
    <w:lvl w:ilvl="1" w:tplc="4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>
    <w:nsid w:val="49DD78EC"/>
    <w:multiLevelType w:val="hybridMultilevel"/>
    <w:tmpl w:val="920A21FE"/>
    <w:lvl w:ilvl="0" w:tplc="B6D6BE0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3C1D34"/>
    <w:multiLevelType w:val="multilevel"/>
    <w:tmpl w:val="9AA6671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4">
    <w:nsid w:val="4BF64EE5"/>
    <w:multiLevelType w:val="hybridMultilevel"/>
    <w:tmpl w:val="104A6802"/>
    <w:lvl w:ilvl="0" w:tplc="5164FF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7C7450"/>
    <w:multiLevelType w:val="hybridMultilevel"/>
    <w:tmpl w:val="36CA4308"/>
    <w:lvl w:ilvl="0" w:tplc="FB523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D50D0E"/>
    <w:multiLevelType w:val="hybridMultilevel"/>
    <w:tmpl w:val="BD2268C0"/>
    <w:lvl w:ilvl="0" w:tplc="DBFCECA2">
      <w:start w:val="4"/>
      <w:numFmt w:val="bullet"/>
      <w:lvlText w:val="-"/>
      <w:lvlJc w:val="left"/>
      <w:pPr>
        <w:ind w:left="1080" w:hanging="360"/>
      </w:pPr>
      <w:rPr>
        <w:rFonts w:ascii="Times New Roman Bold" w:eastAsia="Times New Roman" w:hAnsi="Times New Roman Bold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E34E0E"/>
    <w:multiLevelType w:val="hybridMultilevel"/>
    <w:tmpl w:val="3200756A"/>
    <w:lvl w:ilvl="0" w:tplc="93165A4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2232B3"/>
    <w:multiLevelType w:val="multilevel"/>
    <w:tmpl w:val="26DE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015BA8"/>
    <w:multiLevelType w:val="hybridMultilevel"/>
    <w:tmpl w:val="1430FE4A"/>
    <w:lvl w:ilvl="0" w:tplc="BBE23EA0">
      <w:start w:val="1"/>
      <w:numFmt w:val="upperRoman"/>
      <w:lvlText w:val="%1."/>
      <w:lvlJc w:val="left"/>
      <w:pPr>
        <w:ind w:left="12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30">
    <w:nsid w:val="5DDE5542"/>
    <w:multiLevelType w:val="multilevel"/>
    <w:tmpl w:val="14D80A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>
    <w:nsid w:val="61E96A4B"/>
    <w:multiLevelType w:val="hybridMultilevel"/>
    <w:tmpl w:val="DC16EE8E"/>
    <w:lvl w:ilvl="0" w:tplc="15CC9B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AB02A7"/>
    <w:multiLevelType w:val="hybridMultilevel"/>
    <w:tmpl w:val="E0B87F4E"/>
    <w:lvl w:ilvl="0" w:tplc="5E76430E">
      <w:start w:val="3"/>
      <w:numFmt w:val="bullet"/>
      <w:lvlText w:val="-"/>
      <w:lvlJc w:val="left"/>
      <w:pPr>
        <w:ind w:left="1080" w:hanging="360"/>
      </w:pPr>
      <w:rPr>
        <w:rFonts w:ascii="Times New Roman Bold" w:eastAsia="Times New Roman" w:hAnsi="Times New Roman Bold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3C372AA"/>
    <w:multiLevelType w:val="hybridMultilevel"/>
    <w:tmpl w:val="720218B4"/>
    <w:lvl w:ilvl="0" w:tplc="687A6C2C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E0532B"/>
    <w:multiLevelType w:val="hybridMultilevel"/>
    <w:tmpl w:val="633A230C"/>
    <w:lvl w:ilvl="0" w:tplc="6FF202E4">
      <w:start w:val="2"/>
      <w:numFmt w:val="bullet"/>
      <w:lvlText w:val="-"/>
      <w:lvlJc w:val="left"/>
      <w:pPr>
        <w:ind w:left="3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35">
    <w:nsid w:val="67557060"/>
    <w:multiLevelType w:val="hybridMultilevel"/>
    <w:tmpl w:val="87A8AC6A"/>
    <w:lvl w:ilvl="0" w:tplc="8078112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6">
    <w:nsid w:val="7AB07315"/>
    <w:multiLevelType w:val="hybridMultilevel"/>
    <w:tmpl w:val="D474F36C"/>
    <w:lvl w:ilvl="0" w:tplc="BC94151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30"/>
  </w:num>
  <w:num w:numId="6">
    <w:abstractNumId w:val="23"/>
  </w:num>
  <w:num w:numId="7">
    <w:abstractNumId w:val="5"/>
  </w:num>
  <w:num w:numId="8">
    <w:abstractNumId w:val="31"/>
  </w:num>
  <w:num w:numId="9">
    <w:abstractNumId w:val="18"/>
  </w:num>
  <w:num w:numId="10">
    <w:abstractNumId w:val="6"/>
  </w:num>
  <w:num w:numId="11">
    <w:abstractNumId w:val="17"/>
  </w:num>
  <w:num w:numId="12">
    <w:abstractNumId w:val="7"/>
  </w:num>
  <w:num w:numId="13">
    <w:abstractNumId w:val="21"/>
  </w:num>
  <w:num w:numId="14">
    <w:abstractNumId w:val="0"/>
  </w:num>
  <w:num w:numId="15">
    <w:abstractNumId w:val="15"/>
  </w:num>
  <w:num w:numId="16">
    <w:abstractNumId w:val="26"/>
  </w:num>
  <w:num w:numId="17">
    <w:abstractNumId w:val="3"/>
  </w:num>
  <w:num w:numId="18">
    <w:abstractNumId w:val="32"/>
  </w:num>
  <w:num w:numId="19">
    <w:abstractNumId w:val="11"/>
  </w:num>
  <w:num w:numId="20">
    <w:abstractNumId w:val="34"/>
  </w:num>
  <w:num w:numId="21">
    <w:abstractNumId w:val="16"/>
  </w:num>
  <w:num w:numId="22">
    <w:abstractNumId w:val="2"/>
  </w:num>
  <w:num w:numId="23">
    <w:abstractNumId w:val="4"/>
  </w:num>
  <w:num w:numId="24">
    <w:abstractNumId w:val="25"/>
  </w:num>
  <w:num w:numId="25">
    <w:abstractNumId w:val="1"/>
  </w:num>
  <w:num w:numId="26">
    <w:abstractNumId w:val="9"/>
  </w:num>
  <w:num w:numId="27">
    <w:abstractNumId w:val="24"/>
  </w:num>
  <w:num w:numId="28">
    <w:abstractNumId w:val="20"/>
  </w:num>
  <w:num w:numId="29">
    <w:abstractNumId w:val="28"/>
  </w:num>
  <w:num w:numId="30">
    <w:abstractNumId w:val="22"/>
  </w:num>
  <w:num w:numId="31">
    <w:abstractNumId w:val="29"/>
  </w:num>
  <w:num w:numId="32">
    <w:abstractNumId w:val="33"/>
  </w:num>
  <w:num w:numId="33">
    <w:abstractNumId w:val="14"/>
  </w:num>
  <w:num w:numId="34">
    <w:abstractNumId w:val="19"/>
  </w:num>
  <w:num w:numId="35">
    <w:abstractNumId w:val="8"/>
  </w:num>
  <w:num w:numId="36">
    <w:abstractNumId w:val="27"/>
  </w:num>
  <w:num w:numId="37">
    <w:abstractNumId w:val="3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FD"/>
    <w:rsid w:val="000100E1"/>
    <w:rsid w:val="0005311D"/>
    <w:rsid w:val="00056E6A"/>
    <w:rsid w:val="00067EFD"/>
    <w:rsid w:val="000A3776"/>
    <w:rsid w:val="000A49EE"/>
    <w:rsid w:val="000E2A1E"/>
    <w:rsid w:val="000F69DF"/>
    <w:rsid w:val="00117843"/>
    <w:rsid w:val="001303C8"/>
    <w:rsid w:val="001417BF"/>
    <w:rsid w:val="00141C4B"/>
    <w:rsid w:val="001518F2"/>
    <w:rsid w:val="00175A8F"/>
    <w:rsid w:val="0017676D"/>
    <w:rsid w:val="00190F59"/>
    <w:rsid w:val="00191DEE"/>
    <w:rsid w:val="001B3988"/>
    <w:rsid w:val="00202740"/>
    <w:rsid w:val="002622F5"/>
    <w:rsid w:val="00276873"/>
    <w:rsid w:val="00297027"/>
    <w:rsid w:val="002E72AD"/>
    <w:rsid w:val="00314C25"/>
    <w:rsid w:val="00315A4E"/>
    <w:rsid w:val="003461C3"/>
    <w:rsid w:val="00376278"/>
    <w:rsid w:val="0038631C"/>
    <w:rsid w:val="00387E6A"/>
    <w:rsid w:val="003B1621"/>
    <w:rsid w:val="003B1EFD"/>
    <w:rsid w:val="003D43C2"/>
    <w:rsid w:val="00417C8B"/>
    <w:rsid w:val="00441575"/>
    <w:rsid w:val="00447E56"/>
    <w:rsid w:val="00450F8C"/>
    <w:rsid w:val="00465F1D"/>
    <w:rsid w:val="004854BD"/>
    <w:rsid w:val="00494D6F"/>
    <w:rsid w:val="00496CE0"/>
    <w:rsid w:val="004A39FF"/>
    <w:rsid w:val="004C503B"/>
    <w:rsid w:val="004F4D32"/>
    <w:rsid w:val="00507E3F"/>
    <w:rsid w:val="0051473B"/>
    <w:rsid w:val="00523EC9"/>
    <w:rsid w:val="005256C6"/>
    <w:rsid w:val="00530FDB"/>
    <w:rsid w:val="00534A50"/>
    <w:rsid w:val="0053547F"/>
    <w:rsid w:val="00535C9F"/>
    <w:rsid w:val="005A1A0F"/>
    <w:rsid w:val="005E4BD1"/>
    <w:rsid w:val="005F6A20"/>
    <w:rsid w:val="006017E6"/>
    <w:rsid w:val="0060349A"/>
    <w:rsid w:val="006178A9"/>
    <w:rsid w:val="006233FD"/>
    <w:rsid w:val="006271B8"/>
    <w:rsid w:val="00644D68"/>
    <w:rsid w:val="00681E31"/>
    <w:rsid w:val="00686FD9"/>
    <w:rsid w:val="00687C64"/>
    <w:rsid w:val="006A751F"/>
    <w:rsid w:val="006B1E12"/>
    <w:rsid w:val="006B63D6"/>
    <w:rsid w:val="006D1B85"/>
    <w:rsid w:val="006D730C"/>
    <w:rsid w:val="00711B6A"/>
    <w:rsid w:val="0071724E"/>
    <w:rsid w:val="00721A30"/>
    <w:rsid w:val="0072605E"/>
    <w:rsid w:val="007357FD"/>
    <w:rsid w:val="00742145"/>
    <w:rsid w:val="00774201"/>
    <w:rsid w:val="007D2F93"/>
    <w:rsid w:val="007E3A0D"/>
    <w:rsid w:val="00834FD1"/>
    <w:rsid w:val="00962C64"/>
    <w:rsid w:val="00966452"/>
    <w:rsid w:val="00975D9F"/>
    <w:rsid w:val="009832E4"/>
    <w:rsid w:val="009B32D2"/>
    <w:rsid w:val="009C750A"/>
    <w:rsid w:val="009E2E54"/>
    <w:rsid w:val="00A0294E"/>
    <w:rsid w:val="00A329E1"/>
    <w:rsid w:val="00A45F81"/>
    <w:rsid w:val="00A54769"/>
    <w:rsid w:val="00AC34F6"/>
    <w:rsid w:val="00B05175"/>
    <w:rsid w:val="00B12F0F"/>
    <w:rsid w:val="00B21FB3"/>
    <w:rsid w:val="00B37A22"/>
    <w:rsid w:val="00B47F15"/>
    <w:rsid w:val="00B577E4"/>
    <w:rsid w:val="00B6715B"/>
    <w:rsid w:val="00B8671E"/>
    <w:rsid w:val="00B9475B"/>
    <w:rsid w:val="00B950D8"/>
    <w:rsid w:val="00B9543A"/>
    <w:rsid w:val="00BB45BE"/>
    <w:rsid w:val="00BD084D"/>
    <w:rsid w:val="00BD6182"/>
    <w:rsid w:val="00BE58B2"/>
    <w:rsid w:val="00C1393A"/>
    <w:rsid w:val="00C21D9F"/>
    <w:rsid w:val="00C41A89"/>
    <w:rsid w:val="00C4476A"/>
    <w:rsid w:val="00C52051"/>
    <w:rsid w:val="00C87860"/>
    <w:rsid w:val="00CA0374"/>
    <w:rsid w:val="00CA2587"/>
    <w:rsid w:val="00CD2D95"/>
    <w:rsid w:val="00CE3D86"/>
    <w:rsid w:val="00D010FC"/>
    <w:rsid w:val="00D21209"/>
    <w:rsid w:val="00D57AA4"/>
    <w:rsid w:val="00D676C1"/>
    <w:rsid w:val="00D71147"/>
    <w:rsid w:val="00D904C4"/>
    <w:rsid w:val="00DA1443"/>
    <w:rsid w:val="00DA37C3"/>
    <w:rsid w:val="00DD4093"/>
    <w:rsid w:val="00E1640D"/>
    <w:rsid w:val="00E6124F"/>
    <w:rsid w:val="00F06559"/>
    <w:rsid w:val="00F205BF"/>
    <w:rsid w:val="00F85877"/>
    <w:rsid w:val="00F90742"/>
    <w:rsid w:val="00FB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pPr>
      <w:keepNext/>
      <w:jc w:val="center"/>
      <w:outlineLvl w:val="0"/>
    </w:pPr>
    <w:rPr>
      <w:b/>
      <w:bCs/>
      <w:szCs w:val="32"/>
      <w:lang w:val="pt-BR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szCs w:val="28"/>
      <w:lang/>
    </w:rPr>
  </w:style>
  <w:style w:type="paragraph" w:styleId="Heading3">
    <w:name w:val="heading 3"/>
    <w:basedOn w:val="Normal"/>
    <w:next w:val="Normal"/>
    <w:link w:val="Heading3Char"/>
    <w:qFormat/>
    <w:rsid w:val="001518F2"/>
    <w:pPr>
      <w:keepNext/>
      <w:spacing w:before="240" w:after="120"/>
      <w:outlineLvl w:val="2"/>
    </w:pPr>
    <w:rPr>
      <w:rFonts w:ascii="Times New Roman Bold" w:hAnsi="Times New Roman Bold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1518F2"/>
    <w:pPr>
      <w:keepNext/>
      <w:spacing w:before="120" w:after="120"/>
      <w:outlineLvl w:val="3"/>
    </w:pPr>
    <w:rPr>
      <w:rFonts w:ascii="Times New Roman Bold" w:hAnsi="Times New Roman Bold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1518F2"/>
    <w:pPr>
      <w:spacing w:before="240" w:after="60"/>
      <w:outlineLvl w:val="4"/>
    </w:pPr>
    <w:rPr>
      <w:rFonts w:ascii="Times New Roman Bold" w:hAnsi="Times New Roman Bold"/>
      <w:b/>
      <w:bCs/>
      <w:i/>
      <w:iCs/>
      <w:sz w:val="27"/>
      <w:szCs w:val="26"/>
    </w:rPr>
  </w:style>
  <w:style w:type="paragraph" w:styleId="Heading6">
    <w:name w:val="heading 6"/>
    <w:basedOn w:val="Normal"/>
    <w:next w:val="Normal"/>
    <w:link w:val="Heading6Char"/>
    <w:qFormat/>
    <w:rsid w:val="001518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518F2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1518F2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aliases w:val="ten so do"/>
    <w:basedOn w:val="Normal"/>
    <w:next w:val="Normal"/>
    <w:link w:val="Heading9Char"/>
    <w:qFormat/>
    <w:rsid w:val="001518F2"/>
    <w:pPr>
      <w:autoSpaceDE w:val="0"/>
      <w:autoSpaceDN w:val="0"/>
      <w:adjustRightInd w:val="0"/>
      <w:spacing w:before="120" w:after="120"/>
      <w:jc w:val="center"/>
      <w:outlineLvl w:val="8"/>
    </w:pPr>
    <w:rPr>
      <w:rFonts w:cs="Arial"/>
      <w:i/>
      <w:sz w:val="24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aliases w:val="Char Char,H1 Char"/>
    <w:link w:val="Heading1"/>
    <w:rsid w:val="001518F2"/>
    <w:rPr>
      <w:b/>
      <w:bCs/>
      <w:sz w:val="28"/>
      <w:szCs w:val="32"/>
      <w:lang w:val="pt-BR"/>
    </w:rPr>
  </w:style>
  <w:style w:type="character" w:customStyle="1" w:styleId="Heading2Char">
    <w:name w:val="Heading 2 Char"/>
    <w:link w:val="Heading2"/>
    <w:rsid w:val="001518F2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518F2"/>
    <w:rPr>
      <w:rFonts w:ascii="Times New Roman Bold" w:hAnsi="Times New Roman Bold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1518F2"/>
    <w:rPr>
      <w:rFonts w:ascii="Times New Roman Bold" w:hAnsi="Times New Roman Bold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518F2"/>
    <w:rPr>
      <w:rFonts w:ascii="Times New Roman Bold" w:hAnsi="Times New Roman Bold"/>
      <w:b/>
      <w:bCs/>
      <w:i/>
      <w:iCs/>
      <w:sz w:val="27"/>
      <w:szCs w:val="26"/>
    </w:rPr>
  </w:style>
  <w:style w:type="character" w:customStyle="1" w:styleId="Heading6Char">
    <w:name w:val="Heading 6 Char"/>
    <w:basedOn w:val="DefaultParagraphFont"/>
    <w:link w:val="Heading6"/>
    <w:rsid w:val="001518F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1518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518F2"/>
    <w:rPr>
      <w:i/>
      <w:iCs/>
      <w:sz w:val="24"/>
      <w:szCs w:val="24"/>
    </w:rPr>
  </w:style>
  <w:style w:type="character" w:customStyle="1" w:styleId="Heading9Char">
    <w:name w:val="Heading 9 Char"/>
    <w:aliases w:val="ten so do Char"/>
    <w:basedOn w:val="DefaultParagraphFont"/>
    <w:link w:val="Heading9"/>
    <w:rsid w:val="001518F2"/>
    <w:rPr>
      <w:rFonts w:cs="Arial"/>
      <w:i/>
      <w:sz w:val="24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8"/>
      <w:lang/>
    </w:rPr>
  </w:style>
  <w:style w:type="character" w:customStyle="1" w:styleId="HeaderChar">
    <w:name w:val="Header Char"/>
    <w:link w:val="Header"/>
    <w:uiPriority w:val="99"/>
    <w:rsid w:val="001518F2"/>
    <w:rPr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Cs w:val="28"/>
      <w:lang/>
    </w:rPr>
  </w:style>
  <w:style w:type="character" w:customStyle="1" w:styleId="FooterChar">
    <w:name w:val="Footer Char"/>
    <w:link w:val="Footer"/>
    <w:uiPriority w:val="99"/>
    <w:rsid w:val="001518F2"/>
    <w:rPr>
      <w:sz w:val="28"/>
      <w:szCs w:val="28"/>
    </w:rPr>
  </w:style>
  <w:style w:type="paragraph" w:styleId="BodyText">
    <w:name w:val="Body Text"/>
    <w:aliases w:val=" Char Char Char Char Char Char Char, Char Char Char Char Char, Char Char Char"/>
    <w:basedOn w:val="Normal"/>
    <w:link w:val="BodyTextChar"/>
    <w:uiPriority w:val="99"/>
    <w:pPr>
      <w:jc w:val="both"/>
    </w:pPr>
    <w:rPr>
      <w:szCs w:val="20"/>
      <w:lang/>
    </w:rPr>
  </w:style>
  <w:style w:type="character" w:customStyle="1" w:styleId="BodyTextChar">
    <w:name w:val="Body Text Char"/>
    <w:aliases w:val=" Char Char Char Char Char Char Char Char, Char Char Char Char Char Char, Char Char Char Char"/>
    <w:link w:val="BodyText"/>
    <w:uiPriority w:val="99"/>
    <w:rsid w:val="001518F2"/>
    <w:rPr>
      <w:sz w:val="28"/>
    </w:rPr>
  </w:style>
  <w:style w:type="paragraph" w:styleId="BodyTextIndent">
    <w:name w:val="Body Text Indent"/>
    <w:basedOn w:val="Normal"/>
    <w:link w:val="BodyTextIndentChar1"/>
    <w:pPr>
      <w:ind w:firstLine="720"/>
      <w:jc w:val="both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rsid w:val="001518F2"/>
    <w:rPr>
      <w:sz w:val="28"/>
    </w:r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szCs w:val="28"/>
      <w:lang w:val="vi-VN"/>
    </w:rPr>
  </w:style>
  <w:style w:type="character" w:customStyle="1" w:styleId="BodyText2Char">
    <w:name w:val="Body Text 2 Char"/>
    <w:link w:val="BodyText2"/>
    <w:rsid w:val="001518F2"/>
    <w:rPr>
      <w:rFonts w:cs="Angsana New"/>
      <w:sz w:val="28"/>
      <w:szCs w:val="28"/>
      <w:lang w:val="vi-VN"/>
    </w:rPr>
  </w:style>
  <w:style w:type="paragraph" w:customStyle="1" w:styleId="level1">
    <w:name w:val="level1"/>
    <w:basedOn w:val="Normal"/>
    <w:pPr>
      <w:spacing w:line="270" w:lineRule="atLeast"/>
    </w:pPr>
    <w:rPr>
      <w:sz w:val="24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pPr>
      <w:spacing w:before="120" w:after="120" w:line="312" w:lineRule="auto"/>
    </w:pPr>
    <w:rPr>
      <w:szCs w:val="22"/>
    </w:rPr>
  </w:style>
  <w:style w:type="paragraph" w:customStyle="1" w:styleId="Char">
    <w:name w:val="Char"/>
    <w:basedOn w:val="Normal"/>
    <w:next w:val="Normal"/>
    <w:autoRedefine/>
    <w:semiHidden/>
    <w:pPr>
      <w:spacing w:before="120" w:after="120" w:line="312" w:lineRule="auto"/>
    </w:pPr>
    <w:rPr>
      <w:szCs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7E3A0D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1518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1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00">
    <w:name w:val="body00"/>
    <w:basedOn w:val="Normal"/>
    <w:rsid w:val="001518F2"/>
    <w:pPr>
      <w:spacing w:before="100" w:beforeAutospacing="1" w:after="100" w:afterAutospacing="1"/>
    </w:pPr>
    <w:rPr>
      <w:sz w:val="24"/>
    </w:rPr>
  </w:style>
  <w:style w:type="paragraph" w:customStyle="1" w:styleId="Char0">
    <w:name w:val=" Char"/>
    <w:basedOn w:val="Normal"/>
    <w:rsid w:val="001518F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518F2"/>
    <w:pPr>
      <w:ind w:left="720"/>
      <w:contextualSpacing/>
    </w:pPr>
    <w:rPr>
      <w:sz w:val="27"/>
      <w:szCs w:val="20"/>
    </w:rPr>
  </w:style>
  <w:style w:type="character" w:customStyle="1" w:styleId="BodyTextIndentChar">
    <w:name w:val="Body Text Indent Char"/>
    <w:rsid w:val="001518F2"/>
    <w:rPr>
      <w:sz w:val="27"/>
      <w:lang w:val="en-US" w:eastAsia="en-US" w:bidi="ar-SA"/>
    </w:rPr>
  </w:style>
  <w:style w:type="paragraph" w:styleId="Title">
    <w:name w:val="Title"/>
    <w:basedOn w:val="Normal"/>
    <w:link w:val="TitleChar"/>
    <w:qFormat/>
    <w:rsid w:val="001518F2"/>
    <w:pPr>
      <w:jc w:val="center"/>
    </w:pPr>
    <w:rPr>
      <w:rFonts w:ascii=".VnAvantH" w:hAnsi=".VnAvantH"/>
      <w:b/>
      <w:szCs w:val="20"/>
    </w:rPr>
  </w:style>
  <w:style w:type="character" w:customStyle="1" w:styleId="TitleChar">
    <w:name w:val="Title Char"/>
    <w:basedOn w:val="DefaultParagraphFont"/>
    <w:link w:val="Title"/>
    <w:rsid w:val="001518F2"/>
    <w:rPr>
      <w:rFonts w:ascii=".VnAvantH" w:hAnsi=".VnAvantH"/>
      <w:b/>
      <w:sz w:val="28"/>
    </w:rPr>
  </w:style>
  <w:style w:type="character" w:styleId="Emphasis">
    <w:name w:val="Emphasis"/>
    <w:uiPriority w:val="20"/>
    <w:qFormat/>
    <w:rsid w:val="001518F2"/>
    <w:rPr>
      <w:i/>
      <w:iCs/>
    </w:rPr>
  </w:style>
  <w:style w:type="character" w:styleId="Strong">
    <w:name w:val="Strong"/>
    <w:uiPriority w:val="22"/>
    <w:qFormat/>
    <w:rsid w:val="001518F2"/>
    <w:rPr>
      <w:b/>
      <w:bCs/>
    </w:rPr>
  </w:style>
  <w:style w:type="paragraph" w:styleId="BodyTextIndent2">
    <w:name w:val="Body Text Indent 2"/>
    <w:basedOn w:val="Normal"/>
    <w:link w:val="BodyTextIndent2Char"/>
    <w:rsid w:val="001518F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518F2"/>
    <w:rPr>
      <w:sz w:val="28"/>
      <w:szCs w:val="24"/>
    </w:rPr>
  </w:style>
  <w:style w:type="paragraph" w:styleId="BodyText3">
    <w:name w:val="Body Text 3"/>
    <w:basedOn w:val="Normal"/>
    <w:link w:val="BodyText3Char"/>
    <w:rsid w:val="001518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518F2"/>
    <w:rPr>
      <w:sz w:val="16"/>
      <w:szCs w:val="16"/>
    </w:rPr>
  </w:style>
  <w:style w:type="paragraph" w:styleId="Caption">
    <w:name w:val="caption"/>
    <w:basedOn w:val="Normal"/>
    <w:next w:val="Normal"/>
    <w:qFormat/>
    <w:rsid w:val="001518F2"/>
    <w:rPr>
      <w:b/>
      <w:bCs/>
      <w:sz w:val="20"/>
      <w:szCs w:val="20"/>
    </w:rPr>
  </w:style>
  <w:style w:type="paragraph" w:customStyle="1" w:styleId="Stylebulleted">
    <w:name w:val="Style bulleted"/>
    <w:link w:val="StylebulletedChar"/>
    <w:qFormat/>
    <w:rsid w:val="001518F2"/>
    <w:pPr>
      <w:tabs>
        <w:tab w:val="num" w:pos="1134"/>
        <w:tab w:val="right" w:pos="9072"/>
      </w:tabs>
      <w:spacing w:before="120" w:after="120"/>
      <w:ind w:left="1134" w:hanging="283"/>
      <w:jc w:val="both"/>
    </w:pPr>
    <w:rPr>
      <w:sz w:val="26"/>
      <w:szCs w:val="26"/>
    </w:rPr>
  </w:style>
  <w:style w:type="character" w:customStyle="1" w:styleId="StylebulletedChar">
    <w:name w:val="Style bulleted Char"/>
    <w:link w:val="Stylebulleted"/>
    <w:rsid w:val="001518F2"/>
    <w:rPr>
      <w:sz w:val="26"/>
      <w:szCs w:val="26"/>
      <w:lang w:bidi="ar-SA"/>
    </w:rPr>
  </w:style>
  <w:style w:type="paragraph" w:styleId="BodyTextIndent3">
    <w:name w:val="Body Text Indent 3"/>
    <w:basedOn w:val="Normal"/>
    <w:link w:val="BodyTextIndent3Char"/>
    <w:rsid w:val="001518F2"/>
    <w:pPr>
      <w:spacing w:line="20" w:lineRule="atLeast"/>
      <w:ind w:firstLine="720"/>
      <w:jc w:val="both"/>
    </w:pPr>
    <w:rPr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1518F2"/>
    <w:rPr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rsid w:val="001518F2"/>
    <w:pPr>
      <w:spacing w:after="120"/>
      <w:ind w:left="360" w:firstLine="210"/>
      <w:jc w:val="left"/>
    </w:pPr>
    <w:rPr>
      <w:sz w:val="27"/>
    </w:rPr>
  </w:style>
  <w:style w:type="character" w:customStyle="1" w:styleId="BodyTextFirstIndent2Char">
    <w:name w:val="Body Text First Indent 2 Char"/>
    <w:basedOn w:val="BodyTextIndentChar1"/>
    <w:link w:val="BodyTextFirstIndent2"/>
    <w:rsid w:val="001518F2"/>
    <w:rPr>
      <w:sz w:val="27"/>
    </w:rPr>
  </w:style>
  <w:style w:type="paragraph" w:styleId="CommentText">
    <w:name w:val="annotation text"/>
    <w:basedOn w:val="Normal"/>
    <w:link w:val="CommentTextChar"/>
    <w:rsid w:val="001518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18F2"/>
  </w:style>
  <w:style w:type="paragraph" w:styleId="CommentSubject">
    <w:name w:val="annotation subject"/>
    <w:basedOn w:val="CommentText"/>
    <w:next w:val="CommentText"/>
    <w:link w:val="CommentSubjectChar"/>
    <w:rsid w:val="00151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18F2"/>
    <w:rPr>
      <w:b/>
      <w:bCs/>
    </w:rPr>
  </w:style>
  <w:style w:type="paragraph" w:styleId="Subtitle">
    <w:name w:val="Subtitle"/>
    <w:basedOn w:val="Normal"/>
    <w:link w:val="SubtitleChar"/>
    <w:qFormat/>
    <w:rsid w:val="001518F2"/>
    <w:pPr>
      <w:spacing w:line="216" w:lineRule="auto"/>
      <w:jc w:val="center"/>
    </w:pPr>
    <w:rPr>
      <w:b/>
      <w:bCs/>
      <w:sz w:val="27"/>
    </w:rPr>
  </w:style>
  <w:style w:type="character" w:customStyle="1" w:styleId="SubtitleChar">
    <w:name w:val="Subtitle Char"/>
    <w:basedOn w:val="DefaultParagraphFont"/>
    <w:link w:val="Subtitle"/>
    <w:rsid w:val="001518F2"/>
    <w:rPr>
      <w:b/>
      <w:bCs/>
      <w:sz w:val="27"/>
      <w:szCs w:val="24"/>
    </w:rPr>
  </w:style>
  <w:style w:type="paragraph" w:styleId="FootnoteText">
    <w:name w:val="footnote text"/>
    <w:basedOn w:val="Normal"/>
    <w:link w:val="FootnoteTextChar"/>
    <w:rsid w:val="001518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18F2"/>
  </w:style>
  <w:style w:type="paragraph" w:customStyle="1" w:styleId="tenbang">
    <w:name w:val="ten_bang"/>
    <w:basedOn w:val="Normal"/>
    <w:link w:val="tenbangChar"/>
    <w:qFormat/>
    <w:rsid w:val="001518F2"/>
    <w:pPr>
      <w:spacing w:before="120" w:after="120"/>
      <w:jc w:val="center"/>
    </w:pPr>
    <w:rPr>
      <w:i/>
      <w:sz w:val="26"/>
      <w:szCs w:val="20"/>
      <w:u w:val="single"/>
      <w:lang/>
    </w:rPr>
  </w:style>
  <w:style w:type="character" w:customStyle="1" w:styleId="tenbangChar">
    <w:name w:val="ten_bang Char"/>
    <w:link w:val="tenbang"/>
    <w:rsid w:val="001518F2"/>
    <w:rPr>
      <w:i/>
      <w:sz w:val="26"/>
      <w:u w:val="single"/>
    </w:rPr>
  </w:style>
  <w:style w:type="paragraph" w:styleId="NoSpacing">
    <w:name w:val="No Spacing"/>
    <w:link w:val="NoSpacingChar"/>
    <w:qFormat/>
    <w:rsid w:val="001518F2"/>
    <w:rPr>
      <w:sz w:val="27"/>
    </w:rPr>
  </w:style>
  <w:style w:type="character" w:customStyle="1" w:styleId="NoSpacingChar">
    <w:name w:val="No Spacing Char"/>
    <w:basedOn w:val="DefaultParagraphFont"/>
    <w:link w:val="NoSpacing"/>
    <w:rsid w:val="001518F2"/>
    <w:rPr>
      <w:sz w:val="27"/>
      <w:lang w:val="en-US" w:eastAsia="en-US" w:bidi="ar-SA"/>
    </w:rPr>
  </w:style>
  <w:style w:type="character" w:customStyle="1" w:styleId="StyleSuperscript">
    <w:name w:val="Style Superscript"/>
    <w:qFormat/>
    <w:rsid w:val="001518F2"/>
    <w:rPr>
      <w:vertAlign w:val="superscript"/>
    </w:rPr>
  </w:style>
  <w:style w:type="paragraph" w:customStyle="1" w:styleId="Information">
    <w:name w:val="Information"/>
    <w:link w:val="InformationChar"/>
    <w:qFormat/>
    <w:rsid w:val="001518F2"/>
    <w:pPr>
      <w:widowControl w:val="0"/>
    </w:pPr>
    <w:rPr>
      <w:rFonts w:eastAsia="Calibri"/>
    </w:rPr>
  </w:style>
  <w:style w:type="character" w:customStyle="1" w:styleId="InformationChar">
    <w:name w:val="Information Char"/>
    <w:link w:val="Information"/>
    <w:rsid w:val="001518F2"/>
    <w:rPr>
      <w:rFonts w:eastAsia="Calibri"/>
      <w:lang w:val="en-US" w:eastAsia="en-US" w:bidi="ar-SA"/>
    </w:rPr>
  </w:style>
  <w:style w:type="paragraph" w:customStyle="1" w:styleId="Tablesfont">
    <w:name w:val="Table's font"/>
    <w:link w:val="TablesfontChar"/>
    <w:qFormat/>
    <w:rsid w:val="001518F2"/>
    <w:pPr>
      <w:widowControl w:val="0"/>
      <w:jc w:val="right"/>
    </w:pPr>
    <w:rPr>
      <w:rFonts w:eastAsia="Calibri"/>
    </w:rPr>
  </w:style>
  <w:style w:type="character" w:customStyle="1" w:styleId="TablesfontChar">
    <w:name w:val="Table's font Char"/>
    <w:link w:val="Tablesfont"/>
    <w:rsid w:val="001518F2"/>
    <w:rPr>
      <w:rFonts w:eastAsia="Calibri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qFormat/>
    <w:rsid w:val="001518F2"/>
    <w:pPr>
      <w:tabs>
        <w:tab w:val="right" w:leader="dot" w:pos="9232"/>
      </w:tabs>
      <w:jc w:val="center"/>
    </w:pPr>
    <w:rPr>
      <w:bCs/>
      <w:iCs/>
      <w:noProof/>
      <w:sz w:val="26"/>
      <w:szCs w:val="26"/>
      <w:lang w:val="vi-VN"/>
    </w:rPr>
  </w:style>
  <w:style w:type="paragraph" w:styleId="TOC3">
    <w:name w:val="toc 3"/>
    <w:basedOn w:val="Normal"/>
    <w:next w:val="Normal"/>
    <w:autoRedefine/>
    <w:uiPriority w:val="39"/>
    <w:qFormat/>
    <w:rsid w:val="001518F2"/>
    <w:pPr>
      <w:ind w:left="520"/>
    </w:pPr>
    <w:rPr>
      <w:sz w:val="26"/>
      <w:szCs w:val="26"/>
    </w:rPr>
  </w:style>
  <w:style w:type="paragraph" w:styleId="TOC2">
    <w:name w:val="toc 2"/>
    <w:basedOn w:val="Normal"/>
    <w:next w:val="Normal"/>
    <w:autoRedefine/>
    <w:uiPriority w:val="39"/>
    <w:qFormat/>
    <w:rsid w:val="001518F2"/>
    <w:pPr>
      <w:ind w:left="260"/>
    </w:pPr>
    <w:rPr>
      <w:sz w:val="26"/>
      <w:szCs w:val="26"/>
    </w:rPr>
  </w:style>
  <w:style w:type="character" w:styleId="Hyperlink">
    <w:name w:val="Hyperlink"/>
    <w:basedOn w:val="DefaultParagraphFont"/>
    <w:uiPriority w:val="99"/>
    <w:rsid w:val="001518F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1518F2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val="en-US"/>
    </w:rPr>
  </w:style>
  <w:style w:type="paragraph" w:customStyle="1" w:styleId="Default">
    <w:name w:val="Default"/>
    <w:rsid w:val="001518F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ormal14pt">
    <w:name w:val="Normal +14 pt"/>
    <w:basedOn w:val="Normal"/>
    <w:rsid w:val="001518F2"/>
    <w:rPr>
      <w:sz w:val="26"/>
      <w:szCs w:val="26"/>
    </w:rPr>
  </w:style>
  <w:style w:type="paragraph" w:styleId="TOC4">
    <w:name w:val="toc 4"/>
    <w:basedOn w:val="Normal"/>
    <w:next w:val="Normal"/>
    <w:autoRedefine/>
    <w:uiPriority w:val="39"/>
    <w:rsid w:val="001518F2"/>
    <w:pPr>
      <w:tabs>
        <w:tab w:val="right" w:leader="dot" w:pos="9232"/>
      </w:tabs>
    </w:pPr>
    <w:rPr>
      <w:b/>
      <w:i/>
      <w:noProof/>
      <w:sz w:val="24"/>
      <w:lang w:val="en-SG" w:eastAsia="en-SG"/>
    </w:rPr>
  </w:style>
  <w:style w:type="paragraph" w:styleId="TOC5">
    <w:name w:val="toc 5"/>
    <w:basedOn w:val="Normal"/>
    <w:next w:val="Normal"/>
    <w:autoRedefine/>
    <w:uiPriority w:val="39"/>
    <w:rsid w:val="001518F2"/>
    <w:pPr>
      <w:ind w:left="960"/>
    </w:pPr>
    <w:rPr>
      <w:sz w:val="24"/>
      <w:lang w:val="en-SG" w:eastAsia="en-SG"/>
    </w:rPr>
  </w:style>
  <w:style w:type="paragraph" w:styleId="TOC6">
    <w:name w:val="toc 6"/>
    <w:basedOn w:val="Normal"/>
    <w:next w:val="Normal"/>
    <w:autoRedefine/>
    <w:uiPriority w:val="39"/>
    <w:rsid w:val="001518F2"/>
    <w:pPr>
      <w:ind w:left="1200"/>
    </w:pPr>
    <w:rPr>
      <w:sz w:val="24"/>
      <w:lang w:val="en-SG" w:eastAsia="en-SG"/>
    </w:rPr>
  </w:style>
  <w:style w:type="paragraph" w:styleId="TOC7">
    <w:name w:val="toc 7"/>
    <w:basedOn w:val="Normal"/>
    <w:next w:val="Normal"/>
    <w:autoRedefine/>
    <w:uiPriority w:val="39"/>
    <w:rsid w:val="001518F2"/>
    <w:pPr>
      <w:ind w:left="1440"/>
    </w:pPr>
    <w:rPr>
      <w:sz w:val="24"/>
      <w:lang w:val="en-SG" w:eastAsia="en-SG"/>
    </w:rPr>
  </w:style>
  <w:style w:type="paragraph" w:styleId="TOC8">
    <w:name w:val="toc 8"/>
    <w:basedOn w:val="Normal"/>
    <w:next w:val="Normal"/>
    <w:autoRedefine/>
    <w:uiPriority w:val="39"/>
    <w:rsid w:val="001518F2"/>
    <w:pPr>
      <w:ind w:left="1680"/>
    </w:pPr>
    <w:rPr>
      <w:sz w:val="24"/>
      <w:lang w:val="en-SG" w:eastAsia="en-SG"/>
    </w:rPr>
  </w:style>
  <w:style w:type="paragraph" w:styleId="TOC9">
    <w:name w:val="toc 9"/>
    <w:basedOn w:val="Normal"/>
    <w:next w:val="Normal"/>
    <w:autoRedefine/>
    <w:uiPriority w:val="39"/>
    <w:rsid w:val="001518F2"/>
    <w:pPr>
      <w:ind w:left="1920"/>
    </w:pPr>
    <w:rPr>
      <w:sz w:val="24"/>
      <w:lang w:val="en-SG" w:eastAsia="en-SG"/>
    </w:rPr>
  </w:style>
  <w:style w:type="character" w:styleId="CommentReference">
    <w:name w:val="annotation reference"/>
    <w:rsid w:val="001518F2"/>
    <w:rPr>
      <w:sz w:val="16"/>
      <w:szCs w:val="16"/>
    </w:rPr>
  </w:style>
  <w:style w:type="paragraph" w:customStyle="1" w:styleId="Macdinh">
    <w:name w:val="Mac dinh"/>
    <w:basedOn w:val="Normal"/>
    <w:rsid w:val="001518F2"/>
    <w:pPr>
      <w:spacing w:after="120" w:line="360" w:lineRule="exact"/>
      <w:ind w:left="57" w:firstLine="720"/>
      <w:jc w:val="both"/>
    </w:pPr>
    <w:rPr>
      <w:rFonts w:ascii=".VnTime" w:hAnsi=".VnTime" w:cs="Angsana New"/>
      <w:szCs w:val="28"/>
      <w:lang w:val="en-GB"/>
    </w:rPr>
  </w:style>
  <w:style w:type="paragraph" w:styleId="NormalWeb">
    <w:name w:val="Normal (Web)"/>
    <w:basedOn w:val="Normal"/>
    <w:uiPriority w:val="99"/>
    <w:rsid w:val="001518F2"/>
    <w:pPr>
      <w:spacing w:before="100" w:beforeAutospacing="1" w:after="100" w:afterAutospacing="1"/>
    </w:pPr>
    <w:rPr>
      <w:sz w:val="24"/>
    </w:rPr>
  </w:style>
  <w:style w:type="character" w:customStyle="1" w:styleId="CharChar12">
    <w:name w:val="Char Char12"/>
    <w:rsid w:val="001518F2"/>
    <w:rPr>
      <w:rFonts w:ascii="Times New Roman" w:eastAsia="Times New Roman" w:hAnsi="Times New Roman"/>
      <w:b/>
      <w:sz w:val="28"/>
    </w:rPr>
  </w:style>
  <w:style w:type="paragraph" w:customStyle="1" w:styleId="Tieude3CharCharChar">
    <w:name w:val="Tieu de 3 Char Char Char"/>
    <w:basedOn w:val="Normal"/>
    <w:next w:val="Normal"/>
    <w:autoRedefine/>
    <w:rsid w:val="001518F2"/>
    <w:pPr>
      <w:spacing w:before="60" w:after="60" w:line="360" w:lineRule="exact"/>
    </w:pPr>
    <w:rPr>
      <w:spacing w:val="-4"/>
      <w:szCs w:val="28"/>
      <w:vertAlign w:val="superscript"/>
    </w:rPr>
  </w:style>
  <w:style w:type="paragraph" w:customStyle="1" w:styleId="Cutruc1">
    <w:name w:val="C©utruc1"/>
    <w:basedOn w:val="Normal"/>
    <w:link w:val="Cutruc1Char"/>
    <w:autoRedefine/>
    <w:rsid w:val="001518F2"/>
    <w:pPr>
      <w:widowControl w:val="0"/>
      <w:spacing w:line="312" w:lineRule="auto"/>
      <w:outlineLvl w:val="4"/>
    </w:pPr>
    <w:rPr>
      <w:rFonts w:eastAsia="VNI-Times"/>
      <w:bCs/>
      <w:spacing w:val="-6"/>
      <w:szCs w:val="28"/>
      <w:lang w:val="vi-VN"/>
    </w:rPr>
  </w:style>
  <w:style w:type="character" w:customStyle="1" w:styleId="Cutruc1Char">
    <w:name w:val="C©utruc1 Char"/>
    <w:basedOn w:val="DefaultParagraphFont"/>
    <w:link w:val="Cutruc1"/>
    <w:rsid w:val="001518F2"/>
    <w:rPr>
      <w:rFonts w:eastAsia="VNI-Times"/>
      <w:bCs/>
      <w:spacing w:val="-6"/>
      <w:sz w:val="28"/>
      <w:szCs w:val="28"/>
      <w:lang w:val="vi-VN"/>
    </w:rPr>
  </w:style>
  <w:style w:type="paragraph" w:customStyle="1" w:styleId="CharCharChar1Char">
    <w:name w:val="Char Char Char1 Char"/>
    <w:basedOn w:val="Normal"/>
    <w:rsid w:val="001518F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CharChar22">
    <w:name w:val="Char Char22"/>
    <w:basedOn w:val="DefaultParagraphFont"/>
    <w:rsid w:val="001518F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CharCharChar1Char0">
    <w:name w:val=" Char Char Char1 Char"/>
    <w:basedOn w:val="Normal"/>
    <w:rsid w:val="001518F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18">
    <w:name w:val="Style18"/>
    <w:basedOn w:val="Normal"/>
    <w:uiPriority w:val="99"/>
    <w:rsid w:val="001518F2"/>
    <w:pPr>
      <w:widowControl w:val="0"/>
      <w:autoSpaceDE w:val="0"/>
      <w:autoSpaceDN w:val="0"/>
      <w:adjustRightInd w:val="0"/>
      <w:spacing w:line="282" w:lineRule="exact"/>
      <w:ind w:firstLine="989"/>
      <w:jc w:val="both"/>
    </w:pPr>
    <w:rPr>
      <w:rFonts w:ascii="Courier New" w:hAnsi="Courier New" w:cs="Courier New"/>
      <w:sz w:val="24"/>
    </w:rPr>
  </w:style>
  <w:style w:type="paragraph" w:customStyle="1" w:styleId="Style24">
    <w:name w:val="Style24"/>
    <w:basedOn w:val="Normal"/>
    <w:uiPriority w:val="99"/>
    <w:rsid w:val="001518F2"/>
    <w:pPr>
      <w:widowControl w:val="0"/>
      <w:autoSpaceDE w:val="0"/>
      <w:autoSpaceDN w:val="0"/>
      <w:adjustRightInd w:val="0"/>
      <w:spacing w:line="274" w:lineRule="exact"/>
      <w:ind w:firstLine="1325"/>
    </w:pPr>
    <w:rPr>
      <w:rFonts w:ascii="Courier New" w:hAnsi="Courier New" w:cs="Courier New"/>
      <w:sz w:val="24"/>
    </w:rPr>
  </w:style>
  <w:style w:type="character" w:customStyle="1" w:styleId="apple-converted-space">
    <w:name w:val="apple-converted-space"/>
    <w:basedOn w:val="DefaultParagraphFont"/>
    <w:rsid w:val="001518F2"/>
  </w:style>
  <w:style w:type="paragraph" w:customStyle="1" w:styleId="tvn">
    <w:name w:val="Đặt vấn đề"/>
    <w:basedOn w:val="Normal"/>
    <w:rsid w:val="001518F2"/>
    <w:pPr>
      <w:jc w:val="both"/>
    </w:pPr>
    <w:rPr>
      <w:szCs w:val="20"/>
    </w:rPr>
  </w:style>
  <w:style w:type="paragraph" w:customStyle="1" w:styleId="V">
    <w:name w:val="V"/>
    <w:basedOn w:val="Normal"/>
    <w:rsid w:val="001518F2"/>
    <w:pPr>
      <w:tabs>
        <w:tab w:val="left" w:pos="436"/>
      </w:tabs>
      <w:ind w:left="294"/>
      <w:jc w:val="both"/>
    </w:pPr>
    <w:rPr>
      <w:b/>
      <w:szCs w:val="20"/>
    </w:rPr>
  </w:style>
  <w:style w:type="paragraph" w:customStyle="1" w:styleId="1">
    <w:name w:val="1"/>
    <w:basedOn w:val="Normal"/>
    <w:rsid w:val="001518F2"/>
    <w:pPr>
      <w:tabs>
        <w:tab w:val="left" w:pos="436"/>
      </w:tabs>
      <w:ind w:left="294"/>
      <w:jc w:val="both"/>
    </w:pPr>
    <w:rPr>
      <w:b/>
      <w:szCs w:val="20"/>
    </w:rPr>
  </w:style>
  <w:style w:type="character" w:customStyle="1" w:styleId="normal-h1">
    <w:name w:val="normal-h1"/>
    <w:basedOn w:val="DefaultParagraphFont"/>
    <w:rsid w:val="001518F2"/>
    <w:rPr>
      <w:rFonts w:ascii="Arial" w:hAnsi="Arial" w:cs="Arial" w:hint="default"/>
      <w:sz w:val="20"/>
      <w:szCs w:val="20"/>
    </w:rPr>
  </w:style>
  <w:style w:type="paragraph" w:customStyle="1" w:styleId="971F307F72674AE2AB57F8148DCC0A9D">
    <w:name w:val="971F307F72674AE2AB57F8148DCC0A9D"/>
    <w:rsid w:val="001518F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">
    <w:name w:val="a"/>
    <w:basedOn w:val="Normal"/>
    <w:link w:val="aChar"/>
    <w:rsid w:val="001518F2"/>
    <w:pPr>
      <w:spacing w:line="288" w:lineRule="auto"/>
      <w:ind w:firstLine="720"/>
      <w:jc w:val="both"/>
    </w:pPr>
    <w:rPr>
      <w:rFonts w:eastAsia="Calibri"/>
      <w:bCs/>
      <w:szCs w:val="28"/>
      <w:lang w:val="vi-VN"/>
    </w:rPr>
  </w:style>
  <w:style w:type="character" w:customStyle="1" w:styleId="aChar">
    <w:name w:val="a Char"/>
    <w:link w:val="a"/>
    <w:rsid w:val="001518F2"/>
    <w:rPr>
      <w:rFonts w:eastAsia="Calibri"/>
      <w:bCs/>
      <w:sz w:val="28"/>
      <w:szCs w:val="28"/>
      <w:lang w:val="vi-VN"/>
    </w:rPr>
  </w:style>
  <w:style w:type="character" w:styleId="FollowedHyperlink">
    <w:name w:val="FollowedHyperlink"/>
    <w:basedOn w:val="DefaultParagraphFont"/>
    <w:uiPriority w:val="99"/>
    <w:rsid w:val="001518F2"/>
    <w:rPr>
      <w:color w:val="800080"/>
      <w:u w:val="single"/>
    </w:rPr>
  </w:style>
  <w:style w:type="paragraph" w:styleId="PlainText">
    <w:name w:val="Plain Text"/>
    <w:basedOn w:val="Normal"/>
    <w:link w:val="PlainTextChar"/>
    <w:rsid w:val="001518F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518F2"/>
    <w:rPr>
      <w:rFonts w:ascii="Courier New" w:hAnsi="Courier New" w:cs="Courier New"/>
    </w:rPr>
  </w:style>
  <w:style w:type="paragraph" w:customStyle="1" w:styleId="Body1">
    <w:name w:val="Body 1"/>
    <w:rsid w:val="001518F2"/>
    <w:pPr>
      <w:outlineLvl w:val="0"/>
    </w:pPr>
    <w:rPr>
      <w:rFonts w:ascii="Helvetica" w:eastAsia="Arial Unicode MS" w:hAnsi="Helvetica"/>
      <w:color w:val="000000"/>
      <w:sz w:val="24"/>
      <w:u w:color="000000"/>
      <w:lang w:val="vi-VN" w:eastAsia="vi-VN"/>
    </w:rPr>
  </w:style>
  <w:style w:type="paragraph" w:customStyle="1" w:styleId="CharChar3">
    <w:name w:val=" Char Char3"/>
    <w:basedOn w:val="Normal"/>
    <w:rsid w:val="001518F2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pPr>
      <w:keepNext/>
      <w:jc w:val="center"/>
      <w:outlineLvl w:val="0"/>
    </w:pPr>
    <w:rPr>
      <w:b/>
      <w:bCs/>
      <w:szCs w:val="32"/>
      <w:lang w:val="pt-BR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szCs w:val="28"/>
      <w:lang/>
    </w:rPr>
  </w:style>
  <w:style w:type="paragraph" w:styleId="Heading3">
    <w:name w:val="heading 3"/>
    <w:basedOn w:val="Normal"/>
    <w:next w:val="Normal"/>
    <w:link w:val="Heading3Char"/>
    <w:qFormat/>
    <w:rsid w:val="001518F2"/>
    <w:pPr>
      <w:keepNext/>
      <w:spacing w:before="240" w:after="120"/>
      <w:outlineLvl w:val="2"/>
    </w:pPr>
    <w:rPr>
      <w:rFonts w:ascii="Times New Roman Bold" w:hAnsi="Times New Roman Bold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1518F2"/>
    <w:pPr>
      <w:keepNext/>
      <w:spacing w:before="120" w:after="120"/>
      <w:outlineLvl w:val="3"/>
    </w:pPr>
    <w:rPr>
      <w:rFonts w:ascii="Times New Roman Bold" w:hAnsi="Times New Roman Bold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1518F2"/>
    <w:pPr>
      <w:spacing w:before="240" w:after="60"/>
      <w:outlineLvl w:val="4"/>
    </w:pPr>
    <w:rPr>
      <w:rFonts w:ascii="Times New Roman Bold" w:hAnsi="Times New Roman Bold"/>
      <w:b/>
      <w:bCs/>
      <w:i/>
      <w:iCs/>
      <w:sz w:val="27"/>
      <w:szCs w:val="26"/>
    </w:rPr>
  </w:style>
  <w:style w:type="paragraph" w:styleId="Heading6">
    <w:name w:val="heading 6"/>
    <w:basedOn w:val="Normal"/>
    <w:next w:val="Normal"/>
    <w:link w:val="Heading6Char"/>
    <w:qFormat/>
    <w:rsid w:val="001518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518F2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1518F2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aliases w:val="ten so do"/>
    <w:basedOn w:val="Normal"/>
    <w:next w:val="Normal"/>
    <w:link w:val="Heading9Char"/>
    <w:qFormat/>
    <w:rsid w:val="001518F2"/>
    <w:pPr>
      <w:autoSpaceDE w:val="0"/>
      <w:autoSpaceDN w:val="0"/>
      <w:adjustRightInd w:val="0"/>
      <w:spacing w:before="120" w:after="120"/>
      <w:jc w:val="center"/>
      <w:outlineLvl w:val="8"/>
    </w:pPr>
    <w:rPr>
      <w:rFonts w:cs="Arial"/>
      <w:i/>
      <w:sz w:val="24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aliases w:val="Char Char,H1 Char"/>
    <w:link w:val="Heading1"/>
    <w:rsid w:val="001518F2"/>
    <w:rPr>
      <w:b/>
      <w:bCs/>
      <w:sz w:val="28"/>
      <w:szCs w:val="32"/>
      <w:lang w:val="pt-BR"/>
    </w:rPr>
  </w:style>
  <w:style w:type="character" w:customStyle="1" w:styleId="Heading2Char">
    <w:name w:val="Heading 2 Char"/>
    <w:link w:val="Heading2"/>
    <w:rsid w:val="001518F2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518F2"/>
    <w:rPr>
      <w:rFonts w:ascii="Times New Roman Bold" w:hAnsi="Times New Roman Bold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1518F2"/>
    <w:rPr>
      <w:rFonts w:ascii="Times New Roman Bold" w:hAnsi="Times New Roman Bold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518F2"/>
    <w:rPr>
      <w:rFonts w:ascii="Times New Roman Bold" w:hAnsi="Times New Roman Bold"/>
      <w:b/>
      <w:bCs/>
      <w:i/>
      <w:iCs/>
      <w:sz w:val="27"/>
      <w:szCs w:val="26"/>
    </w:rPr>
  </w:style>
  <w:style w:type="character" w:customStyle="1" w:styleId="Heading6Char">
    <w:name w:val="Heading 6 Char"/>
    <w:basedOn w:val="DefaultParagraphFont"/>
    <w:link w:val="Heading6"/>
    <w:rsid w:val="001518F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1518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518F2"/>
    <w:rPr>
      <w:i/>
      <w:iCs/>
      <w:sz w:val="24"/>
      <w:szCs w:val="24"/>
    </w:rPr>
  </w:style>
  <w:style w:type="character" w:customStyle="1" w:styleId="Heading9Char">
    <w:name w:val="Heading 9 Char"/>
    <w:aliases w:val="ten so do Char"/>
    <w:basedOn w:val="DefaultParagraphFont"/>
    <w:link w:val="Heading9"/>
    <w:rsid w:val="001518F2"/>
    <w:rPr>
      <w:rFonts w:cs="Arial"/>
      <w:i/>
      <w:sz w:val="24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8"/>
      <w:lang/>
    </w:rPr>
  </w:style>
  <w:style w:type="character" w:customStyle="1" w:styleId="HeaderChar">
    <w:name w:val="Header Char"/>
    <w:link w:val="Header"/>
    <w:uiPriority w:val="99"/>
    <w:rsid w:val="001518F2"/>
    <w:rPr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Cs w:val="28"/>
      <w:lang/>
    </w:rPr>
  </w:style>
  <w:style w:type="character" w:customStyle="1" w:styleId="FooterChar">
    <w:name w:val="Footer Char"/>
    <w:link w:val="Footer"/>
    <w:uiPriority w:val="99"/>
    <w:rsid w:val="001518F2"/>
    <w:rPr>
      <w:sz w:val="28"/>
      <w:szCs w:val="28"/>
    </w:rPr>
  </w:style>
  <w:style w:type="paragraph" w:styleId="BodyText">
    <w:name w:val="Body Text"/>
    <w:aliases w:val=" Char Char Char Char Char Char Char, Char Char Char Char Char, Char Char Char"/>
    <w:basedOn w:val="Normal"/>
    <w:link w:val="BodyTextChar"/>
    <w:uiPriority w:val="99"/>
    <w:pPr>
      <w:jc w:val="both"/>
    </w:pPr>
    <w:rPr>
      <w:szCs w:val="20"/>
      <w:lang/>
    </w:rPr>
  </w:style>
  <w:style w:type="character" w:customStyle="1" w:styleId="BodyTextChar">
    <w:name w:val="Body Text Char"/>
    <w:aliases w:val=" Char Char Char Char Char Char Char Char, Char Char Char Char Char Char, Char Char Char Char"/>
    <w:link w:val="BodyText"/>
    <w:uiPriority w:val="99"/>
    <w:rsid w:val="001518F2"/>
    <w:rPr>
      <w:sz w:val="28"/>
    </w:rPr>
  </w:style>
  <w:style w:type="paragraph" w:styleId="BodyTextIndent">
    <w:name w:val="Body Text Indent"/>
    <w:basedOn w:val="Normal"/>
    <w:link w:val="BodyTextIndentChar1"/>
    <w:pPr>
      <w:ind w:firstLine="720"/>
      <w:jc w:val="both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rsid w:val="001518F2"/>
    <w:rPr>
      <w:sz w:val="28"/>
    </w:rPr>
  </w:style>
  <w:style w:type="paragraph" w:styleId="BodyText2">
    <w:name w:val="Body Text 2"/>
    <w:basedOn w:val="Normal"/>
    <w:link w:val="BodyText2Char"/>
    <w:pPr>
      <w:spacing w:after="120" w:line="480" w:lineRule="auto"/>
    </w:pPr>
    <w:rPr>
      <w:szCs w:val="28"/>
      <w:lang w:val="vi-VN"/>
    </w:rPr>
  </w:style>
  <w:style w:type="character" w:customStyle="1" w:styleId="BodyText2Char">
    <w:name w:val="Body Text 2 Char"/>
    <w:link w:val="BodyText2"/>
    <w:rsid w:val="001518F2"/>
    <w:rPr>
      <w:rFonts w:cs="Angsana New"/>
      <w:sz w:val="28"/>
      <w:szCs w:val="28"/>
      <w:lang w:val="vi-VN"/>
    </w:rPr>
  </w:style>
  <w:style w:type="paragraph" w:customStyle="1" w:styleId="level1">
    <w:name w:val="level1"/>
    <w:basedOn w:val="Normal"/>
    <w:pPr>
      <w:spacing w:line="270" w:lineRule="atLeast"/>
    </w:pPr>
    <w:rPr>
      <w:sz w:val="24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pPr>
      <w:spacing w:before="120" w:after="120" w:line="312" w:lineRule="auto"/>
    </w:pPr>
    <w:rPr>
      <w:szCs w:val="22"/>
    </w:rPr>
  </w:style>
  <w:style w:type="paragraph" w:customStyle="1" w:styleId="Char">
    <w:name w:val="Char"/>
    <w:basedOn w:val="Normal"/>
    <w:next w:val="Normal"/>
    <w:autoRedefine/>
    <w:semiHidden/>
    <w:pPr>
      <w:spacing w:before="120" w:after="120" w:line="312" w:lineRule="auto"/>
    </w:pPr>
    <w:rPr>
      <w:szCs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7E3A0D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1518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1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00">
    <w:name w:val="body00"/>
    <w:basedOn w:val="Normal"/>
    <w:rsid w:val="001518F2"/>
    <w:pPr>
      <w:spacing w:before="100" w:beforeAutospacing="1" w:after="100" w:afterAutospacing="1"/>
    </w:pPr>
    <w:rPr>
      <w:sz w:val="24"/>
    </w:rPr>
  </w:style>
  <w:style w:type="paragraph" w:customStyle="1" w:styleId="Char0">
    <w:name w:val=" Char"/>
    <w:basedOn w:val="Normal"/>
    <w:rsid w:val="001518F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518F2"/>
    <w:pPr>
      <w:ind w:left="720"/>
      <w:contextualSpacing/>
    </w:pPr>
    <w:rPr>
      <w:sz w:val="27"/>
      <w:szCs w:val="20"/>
    </w:rPr>
  </w:style>
  <w:style w:type="character" w:customStyle="1" w:styleId="BodyTextIndentChar">
    <w:name w:val="Body Text Indent Char"/>
    <w:rsid w:val="001518F2"/>
    <w:rPr>
      <w:sz w:val="27"/>
      <w:lang w:val="en-US" w:eastAsia="en-US" w:bidi="ar-SA"/>
    </w:rPr>
  </w:style>
  <w:style w:type="paragraph" w:styleId="Title">
    <w:name w:val="Title"/>
    <w:basedOn w:val="Normal"/>
    <w:link w:val="TitleChar"/>
    <w:qFormat/>
    <w:rsid w:val="001518F2"/>
    <w:pPr>
      <w:jc w:val="center"/>
    </w:pPr>
    <w:rPr>
      <w:rFonts w:ascii=".VnAvantH" w:hAnsi=".VnAvantH"/>
      <w:b/>
      <w:szCs w:val="20"/>
    </w:rPr>
  </w:style>
  <w:style w:type="character" w:customStyle="1" w:styleId="TitleChar">
    <w:name w:val="Title Char"/>
    <w:basedOn w:val="DefaultParagraphFont"/>
    <w:link w:val="Title"/>
    <w:rsid w:val="001518F2"/>
    <w:rPr>
      <w:rFonts w:ascii=".VnAvantH" w:hAnsi=".VnAvantH"/>
      <w:b/>
      <w:sz w:val="28"/>
    </w:rPr>
  </w:style>
  <w:style w:type="character" w:styleId="Emphasis">
    <w:name w:val="Emphasis"/>
    <w:uiPriority w:val="20"/>
    <w:qFormat/>
    <w:rsid w:val="001518F2"/>
    <w:rPr>
      <w:i/>
      <w:iCs/>
    </w:rPr>
  </w:style>
  <w:style w:type="character" w:styleId="Strong">
    <w:name w:val="Strong"/>
    <w:uiPriority w:val="22"/>
    <w:qFormat/>
    <w:rsid w:val="001518F2"/>
    <w:rPr>
      <w:b/>
      <w:bCs/>
    </w:rPr>
  </w:style>
  <w:style w:type="paragraph" w:styleId="BodyTextIndent2">
    <w:name w:val="Body Text Indent 2"/>
    <w:basedOn w:val="Normal"/>
    <w:link w:val="BodyTextIndent2Char"/>
    <w:rsid w:val="001518F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518F2"/>
    <w:rPr>
      <w:sz w:val="28"/>
      <w:szCs w:val="24"/>
    </w:rPr>
  </w:style>
  <w:style w:type="paragraph" w:styleId="BodyText3">
    <w:name w:val="Body Text 3"/>
    <w:basedOn w:val="Normal"/>
    <w:link w:val="BodyText3Char"/>
    <w:rsid w:val="001518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518F2"/>
    <w:rPr>
      <w:sz w:val="16"/>
      <w:szCs w:val="16"/>
    </w:rPr>
  </w:style>
  <w:style w:type="paragraph" w:styleId="Caption">
    <w:name w:val="caption"/>
    <w:basedOn w:val="Normal"/>
    <w:next w:val="Normal"/>
    <w:qFormat/>
    <w:rsid w:val="001518F2"/>
    <w:rPr>
      <w:b/>
      <w:bCs/>
      <w:sz w:val="20"/>
      <w:szCs w:val="20"/>
    </w:rPr>
  </w:style>
  <w:style w:type="paragraph" w:customStyle="1" w:styleId="Stylebulleted">
    <w:name w:val="Style bulleted"/>
    <w:link w:val="StylebulletedChar"/>
    <w:qFormat/>
    <w:rsid w:val="001518F2"/>
    <w:pPr>
      <w:tabs>
        <w:tab w:val="num" w:pos="1134"/>
        <w:tab w:val="right" w:pos="9072"/>
      </w:tabs>
      <w:spacing w:before="120" w:after="120"/>
      <w:ind w:left="1134" w:hanging="283"/>
      <w:jc w:val="both"/>
    </w:pPr>
    <w:rPr>
      <w:sz w:val="26"/>
      <w:szCs w:val="26"/>
    </w:rPr>
  </w:style>
  <w:style w:type="character" w:customStyle="1" w:styleId="StylebulletedChar">
    <w:name w:val="Style bulleted Char"/>
    <w:link w:val="Stylebulleted"/>
    <w:rsid w:val="001518F2"/>
    <w:rPr>
      <w:sz w:val="26"/>
      <w:szCs w:val="26"/>
      <w:lang w:bidi="ar-SA"/>
    </w:rPr>
  </w:style>
  <w:style w:type="paragraph" w:styleId="BodyTextIndent3">
    <w:name w:val="Body Text Indent 3"/>
    <w:basedOn w:val="Normal"/>
    <w:link w:val="BodyTextIndent3Char"/>
    <w:rsid w:val="001518F2"/>
    <w:pPr>
      <w:spacing w:line="20" w:lineRule="atLeast"/>
      <w:ind w:firstLine="720"/>
      <w:jc w:val="both"/>
    </w:pPr>
    <w:rPr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1518F2"/>
    <w:rPr>
      <w:sz w:val="28"/>
      <w:szCs w:val="28"/>
    </w:rPr>
  </w:style>
  <w:style w:type="paragraph" w:styleId="BodyTextFirstIndent2">
    <w:name w:val="Body Text First Indent 2"/>
    <w:basedOn w:val="BodyTextIndent"/>
    <w:link w:val="BodyTextFirstIndent2Char"/>
    <w:rsid w:val="001518F2"/>
    <w:pPr>
      <w:spacing w:after="120"/>
      <w:ind w:left="360" w:firstLine="210"/>
      <w:jc w:val="left"/>
    </w:pPr>
    <w:rPr>
      <w:sz w:val="27"/>
    </w:rPr>
  </w:style>
  <w:style w:type="character" w:customStyle="1" w:styleId="BodyTextFirstIndent2Char">
    <w:name w:val="Body Text First Indent 2 Char"/>
    <w:basedOn w:val="BodyTextIndentChar1"/>
    <w:link w:val="BodyTextFirstIndent2"/>
    <w:rsid w:val="001518F2"/>
    <w:rPr>
      <w:sz w:val="27"/>
    </w:rPr>
  </w:style>
  <w:style w:type="paragraph" w:styleId="CommentText">
    <w:name w:val="annotation text"/>
    <w:basedOn w:val="Normal"/>
    <w:link w:val="CommentTextChar"/>
    <w:rsid w:val="001518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18F2"/>
  </w:style>
  <w:style w:type="paragraph" w:styleId="CommentSubject">
    <w:name w:val="annotation subject"/>
    <w:basedOn w:val="CommentText"/>
    <w:next w:val="CommentText"/>
    <w:link w:val="CommentSubjectChar"/>
    <w:rsid w:val="00151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18F2"/>
    <w:rPr>
      <w:b/>
      <w:bCs/>
    </w:rPr>
  </w:style>
  <w:style w:type="paragraph" w:styleId="Subtitle">
    <w:name w:val="Subtitle"/>
    <w:basedOn w:val="Normal"/>
    <w:link w:val="SubtitleChar"/>
    <w:qFormat/>
    <w:rsid w:val="001518F2"/>
    <w:pPr>
      <w:spacing w:line="216" w:lineRule="auto"/>
      <w:jc w:val="center"/>
    </w:pPr>
    <w:rPr>
      <w:b/>
      <w:bCs/>
      <w:sz w:val="27"/>
    </w:rPr>
  </w:style>
  <w:style w:type="character" w:customStyle="1" w:styleId="SubtitleChar">
    <w:name w:val="Subtitle Char"/>
    <w:basedOn w:val="DefaultParagraphFont"/>
    <w:link w:val="Subtitle"/>
    <w:rsid w:val="001518F2"/>
    <w:rPr>
      <w:b/>
      <w:bCs/>
      <w:sz w:val="27"/>
      <w:szCs w:val="24"/>
    </w:rPr>
  </w:style>
  <w:style w:type="paragraph" w:styleId="FootnoteText">
    <w:name w:val="footnote text"/>
    <w:basedOn w:val="Normal"/>
    <w:link w:val="FootnoteTextChar"/>
    <w:rsid w:val="001518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18F2"/>
  </w:style>
  <w:style w:type="paragraph" w:customStyle="1" w:styleId="tenbang">
    <w:name w:val="ten_bang"/>
    <w:basedOn w:val="Normal"/>
    <w:link w:val="tenbangChar"/>
    <w:qFormat/>
    <w:rsid w:val="001518F2"/>
    <w:pPr>
      <w:spacing w:before="120" w:after="120"/>
      <w:jc w:val="center"/>
    </w:pPr>
    <w:rPr>
      <w:i/>
      <w:sz w:val="26"/>
      <w:szCs w:val="20"/>
      <w:u w:val="single"/>
      <w:lang/>
    </w:rPr>
  </w:style>
  <w:style w:type="character" w:customStyle="1" w:styleId="tenbangChar">
    <w:name w:val="ten_bang Char"/>
    <w:link w:val="tenbang"/>
    <w:rsid w:val="001518F2"/>
    <w:rPr>
      <w:i/>
      <w:sz w:val="26"/>
      <w:u w:val="single"/>
    </w:rPr>
  </w:style>
  <w:style w:type="paragraph" w:styleId="NoSpacing">
    <w:name w:val="No Spacing"/>
    <w:link w:val="NoSpacingChar"/>
    <w:qFormat/>
    <w:rsid w:val="001518F2"/>
    <w:rPr>
      <w:sz w:val="27"/>
    </w:rPr>
  </w:style>
  <w:style w:type="character" w:customStyle="1" w:styleId="NoSpacingChar">
    <w:name w:val="No Spacing Char"/>
    <w:basedOn w:val="DefaultParagraphFont"/>
    <w:link w:val="NoSpacing"/>
    <w:rsid w:val="001518F2"/>
    <w:rPr>
      <w:sz w:val="27"/>
      <w:lang w:val="en-US" w:eastAsia="en-US" w:bidi="ar-SA"/>
    </w:rPr>
  </w:style>
  <w:style w:type="character" w:customStyle="1" w:styleId="StyleSuperscript">
    <w:name w:val="Style Superscript"/>
    <w:qFormat/>
    <w:rsid w:val="001518F2"/>
    <w:rPr>
      <w:vertAlign w:val="superscript"/>
    </w:rPr>
  </w:style>
  <w:style w:type="paragraph" w:customStyle="1" w:styleId="Information">
    <w:name w:val="Information"/>
    <w:link w:val="InformationChar"/>
    <w:qFormat/>
    <w:rsid w:val="001518F2"/>
    <w:pPr>
      <w:widowControl w:val="0"/>
    </w:pPr>
    <w:rPr>
      <w:rFonts w:eastAsia="Calibri"/>
    </w:rPr>
  </w:style>
  <w:style w:type="character" w:customStyle="1" w:styleId="InformationChar">
    <w:name w:val="Information Char"/>
    <w:link w:val="Information"/>
    <w:rsid w:val="001518F2"/>
    <w:rPr>
      <w:rFonts w:eastAsia="Calibri"/>
      <w:lang w:val="en-US" w:eastAsia="en-US" w:bidi="ar-SA"/>
    </w:rPr>
  </w:style>
  <w:style w:type="paragraph" w:customStyle="1" w:styleId="Tablesfont">
    <w:name w:val="Table's font"/>
    <w:link w:val="TablesfontChar"/>
    <w:qFormat/>
    <w:rsid w:val="001518F2"/>
    <w:pPr>
      <w:widowControl w:val="0"/>
      <w:jc w:val="right"/>
    </w:pPr>
    <w:rPr>
      <w:rFonts w:eastAsia="Calibri"/>
    </w:rPr>
  </w:style>
  <w:style w:type="character" w:customStyle="1" w:styleId="TablesfontChar">
    <w:name w:val="Table's font Char"/>
    <w:link w:val="Tablesfont"/>
    <w:rsid w:val="001518F2"/>
    <w:rPr>
      <w:rFonts w:eastAsia="Calibri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qFormat/>
    <w:rsid w:val="001518F2"/>
    <w:pPr>
      <w:tabs>
        <w:tab w:val="right" w:leader="dot" w:pos="9232"/>
      </w:tabs>
      <w:jc w:val="center"/>
    </w:pPr>
    <w:rPr>
      <w:bCs/>
      <w:iCs/>
      <w:noProof/>
      <w:sz w:val="26"/>
      <w:szCs w:val="26"/>
      <w:lang w:val="vi-VN"/>
    </w:rPr>
  </w:style>
  <w:style w:type="paragraph" w:styleId="TOC3">
    <w:name w:val="toc 3"/>
    <w:basedOn w:val="Normal"/>
    <w:next w:val="Normal"/>
    <w:autoRedefine/>
    <w:uiPriority w:val="39"/>
    <w:qFormat/>
    <w:rsid w:val="001518F2"/>
    <w:pPr>
      <w:ind w:left="520"/>
    </w:pPr>
    <w:rPr>
      <w:sz w:val="26"/>
      <w:szCs w:val="26"/>
    </w:rPr>
  </w:style>
  <w:style w:type="paragraph" w:styleId="TOC2">
    <w:name w:val="toc 2"/>
    <w:basedOn w:val="Normal"/>
    <w:next w:val="Normal"/>
    <w:autoRedefine/>
    <w:uiPriority w:val="39"/>
    <w:qFormat/>
    <w:rsid w:val="001518F2"/>
    <w:pPr>
      <w:ind w:left="260"/>
    </w:pPr>
    <w:rPr>
      <w:sz w:val="26"/>
      <w:szCs w:val="26"/>
    </w:rPr>
  </w:style>
  <w:style w:type="character" w:styleId="Hyperlink">
    <w:name w:val="Hyperlink"/>
    <w:basedOn w:val="DefaultParagraphFont"/>
    <w:uiPriority w:val="99"/>
    <w:rsid w:val="001518F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1518F2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val="en-US"/>
    </w:rPr>
  </w:style>
  <w:style w:type="paragraph" w:customStyle="1" w:styleId="Default">
    <w:name w:val="Default"/>
    <w:rsid w:val="001518F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ormal14pt">
    <w:name w:val="Normal +14 pt"/>
    <w:basedOn w:val="Normal"/>
    <w:rsid w:val="001518F2"/>
    <w:rPr>
      <w:sz w:val="26"/>
      <w:szCs w:val="26"/>
    </w:rPr>
  </w:style>
  <w:style w:type="paragraph" w:styleId="TOC4">
    <w:name w:val="toc 4"/>
    <w:basedOn w:val="Normal"/>
    <w:next w:val="Normal"/>
    <w:autoRedefine/>
    <w:uiPriority w:val="39"/>
    <w:rsid w:val="001518F2"/>
    <w:pPr>
      <w:tabs>
        <w:tab w:val="right" w:leader="dot" w:pos="9232"/>
      </w:tabs>
    </w:pPr>
    <w:rPr>
      <w:b/>
      <w:i/>
      <w:noProof/>
      <w:sz w:val="24"/>
      <w:lang w:val="en-SG" w:eastAsia="en-SG"/>
    </w:rPr>
  </w:style>
  <w:style w:type="paragraph" w:styleId="TOC5">
    <w:name w:val="toc 5"/>
    <w:basedOn w:val="Normal"/>
    <w:next w:val="Normal"/>
    <w:autoRedefine/>
    <w:uiPriority w:val="39"/>
    <w:rsid w:val="001518F2"/>
    <w:pPr>
      <w:ind w:left="960"/>
    </w:pPr>
    <w:rPr>
      <w:sz w:val="24"/>
      <w:lang w:val="en-SG" w:eastAsia="en-SG"/>
    </w:rPr>
  </w:style>
  <w:style w:type="paragraph" w:styleId="TOC6">
    <w:name w:val="toc 6"/>
    <w:basedOn w:val="Normal"/>
    <w:next w:val="Normal"/>
    <w:autoRedefine/>
    <w:uiPriority w:val="39"/>
    <w:rsid w:val="001518F2"/>
    <w:pPr>
      <w:ind w:left="1200"/>
    </w:pPr>
    <w:rPr>
      <w:sz w:val="24"/>
      <w:lang w:val="en-SG" w:eastAsia="en-SG"/>
    </w:rPr>
  </w:style>
  <w:style w:type="paragraph" w:styleId="TOC7">
    <w:name w:val="toc 7"/>
    <w:basedOn w:val="Normal"/>
    <w:next w:val="Normal"/>
    <w:autoRedefine/>
    <w:uiPriority w:val="39"/>
    <w:rsid w:val="001518F2"/>
    <w:pPr>
      <w:ind w:left="1440"/>
    </w:pPr>
    <w:rPr>
      <w:sz w:val="24"/>
      <w:lang w:val="en-SG" w:eastAsia="en-SG"/>
    </w:rPr>
  </w:style>
  <w:style w:type="paragraph" w:styleId="TOC8">
    <w:name w:val="toc 8"/>
    <w:basedOn w:val="Normal"/>
    <w:next w:val="Normal"/>
    <w:autoRedefine/>
    <w:uiPriority w:val="39"/>
    <w:rsid w:val="001518F2"/>
    <w:pPr>
      <w:ind w:left="1680"/>
    </w:pPr>
    <w:rPr>
      <w:sz w:val="24"/>
      <w:lang w:val="en-SG" w:eastAsia="en-SG"/>
    </w:rPr>
  </w:style>
  <w:style w:type="paragraph" w:styleId="TOC9">
    <w:name w:val="toc 9"/>
    <w:basedOn w:val="Normal"/>
    <w:next w:val="Normal"/>
    <w:autoRedefine/>
    <w:uiPriority w:val="39"/>
    <w:rsid w:val="001518F2"/>
    <w:pPr>
      <w:ind w:left="1920"/>
    </w:pPr>
    <w:rPr>
      <w:sz w:val="24"/>
      <w:lang w:val="en-SG" w:eastAsia="en-SG"/>
    </w:rPr>
  </w:style>
  <w:style w:type="character" w:styleId="CommentReference">
    <w:name w:val="annotation reference"/>
    <w:rsid w:val="001518F2"/>
    <w:rPr>
      <w:sz w:val="16"/>
      <w:szCs w:val="16"/>
    </w:rPr>
  </w:style>
  <w:style w:type="paragraph" w:customStyle="1" w:styleId="Macdinh">
    <w:name w:val="Mac dinh"/>
    <w:basedOn w:val="Normal"/>
    <w:rsid w:val="001518F2"/>
    <w:pPr>
      <w:spacing w:after="120" w:line="360" w:lineRule="exact"/>
      <w:ind w:left="57" w:firstLine="720"/>
      <w:jc w:val="both"/>
    </w:pPr>
    <w:rPr>
      <w:rFonts w:ascii=".VnTime" w:hAnsi=".VnTime" w:cs="Angsana New"/>
      <w:szCs w:val="28"/>
      <w:lang w:val="en-GB"/>
    </w:rPr>
  </w:style>
  <w:style w:type="paragraph" w:styleId="NormalWeb">
    <w:name w:val="Normal (Web)"/>
    <w:basedOn w:val="Normal"/>
    <w:uiPriority w:val="99"/>
    <w:rsid w:val="001518F2"/>
    <w:pPr>
      <w:spacing w:before="100" w:beforeAutospacing="1" w:after="100" w:afterAutospacing="1"/>
    </w:pPr>
    <w:rPr>
      <w:sz w:val="24"/>
    </w:rPr>
  </w:style>
  <w:style w:type="character" w:customStyle="1" w:styleId="CharChar12">
    <w:name w:val="Char Char12"/>
    <w:rsid w:val="001518F2"/>
    <w:rPr>
      <w:rFonts w:ascii="Times New Roman" w:eastAsia="Times New Roman" w:hAnsi="Times New Roman"/>
      <w:b/>
      <w:sz w:val="28"/>
    </w:rPr>
  </w:style>
  <w:style w:type="paragraph" w:customStyle="1" w:styleId="Tieude3CharCharChar">
    <w:name w:val="Tieu de 3 Char Char Char"/>
    <w:basedOn w:val="Normal"/>
    <w:next w:val="Normal"/>
    <w:autoRedefine/>
    <w:rsid w:val="001518F2"/>
    <w:pPr>
      <w:spacing w:before="60" w:after="60" w:line="360" w:lineRule="exact"/>
    </w:pPr>
    <w:rPr>
      <w:spacing w:val="-4"/>
      <w:szCs w:val="28"/>
      <w:vertAlign w:val="superscript"/>
    </w:rPr>
  </w:style>
  <w:style w:type="paragraph" w:customStyle="1" w:styleId="Cutruc1">
    <w:name w:val="C©utruc1"/>
    <w:basedOn w:val="Normal"/>
    <w:link w:val="Cutruc1Char"/>
    <w:autoRedefine/>
    <w:rsid w:val="001518F2"/>
    <w:pPr>
      <w:widowControl w:val="0"/>
      <w:spacing w:line="312" w:lineRule="auto"/>
      <w:outlineLvl w:val="4"/>
    </w:pPr>
    <w:rPr>
      <w:rFonts w:eastAsia="VNI-Times"/>
      <w:bCs/>
      <w:spacing w:val="-6"/>
      <w:szCs w:val="28"/>
      <w:lang w:val="vi-VN"/>
    </w:rPr>
  </w:style>
  <w:style w:type="character" w:customStyle="1" w:styleId="Cutruc1Char">
    <w:name w:val="C©utruc1 Char"/>
    <w:basedOn w:val="DefaultParagraphFont"/>
    <w:link w:val="Cutruc1"/>
    <w:rsid w:val="001518F2"/>
    <w:rPr>
      <w:rFonts w:eastAsia="VNI-Times"/>
      <w:bCs/>
      <w:spacing w:val="-6"/>
      <w:sz w:val="28"/>
      <w:szCs w:val="28"/>
      <w:lang w:val="vi-VN"/>
    </w:rPr>
  </w:style>
  <w:style w:type="paragraph" w:customStyle="1" w:styleId="CharCharChar1Char">
    <w:name w:val="Char Char Char1 Char"/>
    <w:basedOn w:val="Normal"/>
    <w:rsid w:val="001518F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CharChar22">
    <w:name w:val="Char Char22"/>
    <w:basedOn w:val="DefaultParagraphFont"/>
    <w:rsid w:val="001518F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CharCharChar1Char0">
    <w:name w:val=" Char Char Char1 Char"/>
    <w:basedOn w:val="Normal"/>
    <w:rsid w:val="001518F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18">
    <w:name w:val="Style18"/>
    <w:basedOn w:val="Normal"/>
    <w:uiPriority w:val="99"/>
    <w:rsid w:val="001518F2"/>
    <w:pPr>
      <w:widowControl w:val="0"/>
      <w:autoSpaceDE w:val="0"/>
      <w:autoSpaceDN w:val="0"/>
      <w:adjustRightInd w:val="0"/>
      <w:spacing w:line="282" w:lineRule="exact"/>
      <w:ind w:firstLine="989"/>
      <w:jc w:val="both"/>
    </w:pPr>
    <w:rPr>
      <w:rFonts w:ascii="Courier New" w:hAnsi="Courier New" w:cs="Courier New"/>
      <w:sz w:val="24"/>
    </w:rPr>
  </w:style>
  <w:style w:type="paragraph" w:customStyle="1" w:styleId="Style24">
    <w:name w:val="Style24"/>
    <w:basedOn w:val="Normal"/>
    <w:uiPriority w:val="99"/>
    <w:rsid w:val="001518F2"/>
    <w:pPr>
      <w:widowControl w:val="0"/>
      <w:autoSpaceDE w:val="0"/>
      <w:autoSpaceDN w:val="0"/>
      <w:adjustRightInd w:val="0"/>
      <w:spacing w:line="274" w:lineRule="exact"/>
      <w:ind w:firstLine="1325"/>
    </w:pPr>
    <w:rPr>
      <w:rFonts w:ascii="Courier New" w:hAnsi="Courier New" w:cs="Courier New"/>
      <w:sz w:val="24"/>
    </w:rPr>
  </w:style>
  <w:style w:type="character" w:customStyle="1" w:styleId="apple-converted-space">
    <w:name w:val="apple-converted-space"/>
    <w:basedOn w:val="DefaultParagraphFont"/>
    <w:rsid w:val="001518F2"/>
  </w:style>
  <w:style w:type="paragraph" w:customStyle="1" w:styleId="tvn">
    <w:name w:val="Đặt vấn đề"/>
    <w:basedOn w:val="Normal"/>
    <w:rsid w:val="001518F2"/>
    <w:pPr>
      <w:jc w:val="both"/>
    </w:pPr>
    <w:rPr>
      <w:szCs w:val="20"/>
    </w:rPr>
  </w:style>
  <w:style w:type="paragraph" w:customStyle="1" w:styleId="V">
    <w:name w:val="V"/>
    <w:basedOn w:val="Normal"/>
    <w:rsid w:val="001518F2"/>
    <w:pPr>
      <w:tabs>
        <w:tab w:val="left" w:pos="436"/>
      </w:tabs>
      <w:ind w:left="294"/>
      <w:jc w:val="both"/>
    </w:pPr>
    <w:rPr>
      <w:b/>
      <w:szCs w:val="20"/>
    </w:rPr>
  </w:style>
  <w:style w:type="paragraph" w:customStyle="1" w:styleId="1">
    <w:name w:val="1"/>
    <w:basedOn w:val="Normal"/>
    <w:rsid w:val="001518F2"/>
    <w:pPr>
      <w:tabs>
        <w:tab w:val="left" w:pos="436"/>
      </w:tabs>
      <w:ind w:left="294"/>
      <w:jc w:val="both"/>
    </w:pPr>
    <w:rPr>
      <w:b/>
      <w:szCs w:val="20"/>
    </w:rPr>
  </w:style>
  <w:style w:type="character" w:customStyle="1" w:styleId="normal-h1">
    <w:name w:val="normal-h1"/>
    <w:basedOn w:val="DefaultParagraphFont"/>
    <w:rsid w:val="001518F2"/>
    <w:rPr>
      <w:rFonts w:ascii="Arial" w:hAnsi="Arial" w:cs="Arial" w:hint="default"/>
      <w:sz w:val="20"/>
      <w:szCs w:val="20"/>
    </w:rPr>
  </w:style>
  <w:style w:type="paragraph" w:customStyle="1" w:styleId="971F307F72674AE2AB57F8148DCC0A9D">
    <w:name w:val="971F307F72674AE2AB57F8148DCC0A9D"/>
    <w:rsid w:val="001518F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">
    <w:name w:val="a"/>
    <w:basedOn w:val="Normal"/>
    <w:link w:val="aChar"/>
    <w:rsid w:val="001518F2"/>
    <w:pPr>
      <w:spacing w:line="288" w:lineRule="auto"/>
      <w:ind w:firstLine="720"/>
      <w:jc w:val="both"/>
    </w:pPr>
    <w:rPr>
      <w:rFonts w:eastAsia="Calibri"/>
      <w:bCs/>
      <w:szCs w:val="28"/>
      <w:lang w:val="vi-VN"/>
    </w:rPr>
  </w:style>
  <w:style w:type="character" w:customStyle="1" w:styleId="aChar">
    <w:name w:val="a Char"/>
    <w:link w:val="a"/>
    <w:rsid w:val="001518F2"/>
    <w:rPr>
      <w:rFonts w:eastAsia="Calibri"/>
      <w:bCs/>
      <w:sz w:val="28"/>
      <w:szCs w:val="28"/>
      <w:lang w:val="vi-VN"/>
    </w:rPr>
  </w:style>
  <w:style w:type="character" w:styleId="FollowedHyperlink">
    <w:name w:val="FollowedHyperlink"/>
    <w:basedOn w:val="DefaultParagraphFont"/>
    <w:uiPriority w:val="99"/>
    <w:rsid w:val="001518F2"/>
    <w:rPr>
      <w:color w:val="800080"/>
      <w:u w:val="single"/>
    </w:rPr>
  </w:style>
  <w:style w:type="paragraph" w:styleId="PlainText">
    <w:name w:val="Plain Text"/>
    <w:basedOn w:val="Normal"/>
    <w:link w:val="PlainTextChar"/>
    <w:rsid w:val="001518F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518F2"/>
    <w:rPr>
      <w:rFonts w:ascii="Courier New" w:hAnsi="Courier New" w:cs="Courier New"/>
    </w:rPr>
  </w:style>
  <w:style w:type="paragraph" w:customStyle="1" w:styleId="Body1">
    <w:name w:val="Body 1"/>
    <w:rsid w:val="001518F2"/>
    <w:pPr>
      <w:outlineLvl w:val="0"/>
    </w:pPr>
    <w:rPr>
      <w:rFonts w:ascii="Helvetica" w:eastAsia="Arial Unicode MS" w:hAnsi="Helvetica"/>
      <w:color w:val="000000"/>
      <w:sz w:val="24"/>
      <w:u w:color="000000"/>
      <w:lang w:val="vi-VN" w:eastAsia="vi-VN"/>
    </w:rPr>
  </w:style>
  <w:style w:type="paragraph" w:customStyle="1" w:styleId="CharChar3">
    <w:name w:val=" Char Char3"/>
    <w:basedOn w:val="Normal"/>
    <w:rsid w:val="001518F2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 cộng hoà xã hội chủ nghĩa việt nam</vt:lpstr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 cộng hoà xã hội chủ nghĩa việt nam</dc:title>
  <dc:creator>VNN.R9</dc:creator>
  <cp:lastModifiedBy>Lhi</cp:lastModifiedBy>
  <cp:revision>2</cp:revision>
  <cp:lastPrinted>2019-06-10T03:11:00Z</cp:lastPrinted>
  <dcterms:created xsi:type="dcterms:W3CDTF">2019-07-05T03:16:00Z</dcterms:created>
  <dcterms:modified xsi:type="dcterms:W3CDTF">2019-07-05T03:16:00Z</dcterms:modified>
</cp:coreProperties>
</file>